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89FD0" w14:textId="77777777" w:rsidR="00544BC2" w:rsidRDefault="008E2995" w:rsidP="00A83D22">
      <w:pPr>
        <w:sectPr w:rsidR="00544BC2" w:rsidSect="00F914BF">
          <w:headerReference w:type="default" r:id="rId8"/>
          <w:footerReference w:type="even" r:id="rId9"/>
          <w:footerReference w:type="default" r:id="rId10"/>
          <w:footerReference w:type="first" r:id="rId11"/>
          <w:type w:val="continuous"/>
          <w:pgSz w:w="11907" w:h="16840" w:code="9"/>
          <w:pgMar w:top="1417" w:right="1417" w:bottom="1134" w:left="1417" w:header="720" w:footer="720" w:gutter="0"/>
          <w:pgNumType w:start="1"/>
          <w:cols w:space="720"/>
          <w:titlePg/>
          <w:docGrid w:linePitch="326"/>
        </w:sectPr>
      </w:pPr>
      <w:bookmarkStart w:id="0" w:name="_GoBack"/>
      <w:bookmarkEnd w:id="0"/>
      <w:r w:rsidRPr="008E2995">
        <w:rPr>
          <w:noProof/>
        </w:rPr>
        <w:drawing>
          <wp:inline distT="0" distB="0" distL="0" distR="0" wp14:anchorId="0A52E368" wp14:editId="28EAB5FE">
            <wp:extent cx="1914525" cy="1381125"/>
            <wp:effectExtent l="0" t="0" r="0" b="0"/>
            <wp:docPr id="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2" cstate="print"/>
                    <a:srcRect/>
                    <a:stretch>
                      <a:fillRect/>
                    </a:stretch>
                  </pic:blipFill>
                  <pic:spPr bwMode="auto">
                    <a:xfrm>
                      <a:off x="0" y="0"/>
                      <a:ext cx="1914525" cy="1381125"/>
                    </a:xfrm>
                    <a:prstGeom prst="rect">
                      <a:avLst/>
                    </a:prstGeom>
                    <a:noFill/>
                    <a:ln w="9525">
                      <a:noFill/>
                      <a:miter lim="800000"/>
                      <a:headEnd/>
                      <a:tailEnd/>
                    </a:ln>
                  </pic:spPr>
                </pic:pic>
              </a:graphicData>
            </a:graphic>
          </wp:inline>
        </w:drawing>
      </w:r>
      <w:r w:rsidR="00A35A6A">
        <w:t>DECKBLATT BITTE SELBST GESTALTEN</w:t>
      </w:r>
    </w:p>
    <w:p w14:paraId="4587C076" w14:textId="77777777" w:rsidR="00335888" w:rsidRDefault="00C10C6E" w:rsidP="00335888">
      <w:pPr>
        <w:pStyle w:val="berschriftInhaltsverzeichnis"/>
      </w:pPr>
      <w:bookmarkStart w:id="1" w:name="_Toc442935986"/>
      <w:bookmarkStart w:id="2" w:name="_Toc442936725"/>
      <w:r w:rsidRPr="00C85751">
        <w:lastRenderedPageBreak/>
        <w:t>Inhaltsverzeichnis</w:t>
      </w:r>
      <w:bookmarkEnd w:id="1"/>
      <w:bookmarkEnd w:id="2"/>
    </w:p>
    <w:p w14:paraId="03EF36CD" w14:textId="77777777" w:rsidR="00C10C6E" w:rsidRPr="00335888" w:rsidRDefault="00C10C6E" w:rsidP="00335888">
      <w:pPr>
        <w:pStyle w:val="Verzeichnis3"/>
        <w:rPr>
          <w:bCs/>
          <w:sz w:val="24"/>
        </w:rPr>
      </w:pPr>
      <w:r w:rsidRPr="00335888">
        <w:rPr>
          <w:bCs/>
          <w:sz w:val="24"/>
        </w:rPr>
        <w:t>(</w:t>
      </w:r>
      <w:r w:rsidR="00A35A6A">
        <w:rPr>
          <w:bCs/>
          <w:sz w:val="24"/>
        </w:rPr>
        <w:t>Dies ist ein automatisches Inhaltsverzeichnis</w:t>
      </w:r>
      <w:r w:rsidRPr="00335888">
        <w:rPr>
          <w:bCs/>
          <w:sz w:val="24"/>
        </w:rPr>
        <w:t>!</w:t>
      </w:r>
      <w:r w:rsidR="00A35A6A">
        <w:rPr>
          <w:bCs/>
          <w:sz w:val="24"/>
        </w:rPr>
        <w:t xml:space="preserve"> Mit rechtsklick in das Inhaltsverzeichnis und </w:t>
      </w:r>
      <w:r w:rsidR="00A35A6A">
        <w:rPr>
          <w:bCs/>
          <w:i/>
          <w:sz w:val="24"/>
        </w:rPr>
        <w:t>Automatisch aktualisieren</w:t>
      </w:r>
      <w:r w:rsidR="00A35A6A">
        <w:rPr>
          <w:bCs/>
          <w:sz w:val="24"/>
        </w:rPr>
        <w:t xml:space="preserve"> und dann </w:t>
      </w:r>
      <w:r w:rsidR="00A35A6A">
        <w:rPr>
          <w:bCs/>
          <w:i/>
          <w:sz w:val="24"/>
        </w:rPr>
        <w:t>Gesamtes Verzeichnis aktualisieren</w:t>
      </w:r>
      <w:r w:rsidR="00A35A6A">
        <w:rPr>
          <w:bCs/>
          <w:sz w:val="24"/>
        </w:rPr>
        <w:t xml:space="preserve"> passt es sich immer wieder neu an. Wenn man so etwas selber anlegen möchte findet man es in Word unter </w:t>
      </w:r>
      <w:r w:rsidR="00A35A6A">
        <w:rPr>
          <w:bCs/>
          <w:i/>
          <w:sz w:val="24"/>
        </w:rPr>
        <w:t>Verweise.</w:t>
      </w:r>
      <w:r w:rsidRPr="00335888">
        <w:rPr>
          <w:bCs/>
          <w:sz w:val="24"/>
        </w:rPr>
        <w:t>)</w:t>
      </w:r>
    </w:p>
    <w:p w14:paraId="0B161857" w14:textId="77777777" w:rsidR="00A35A6A" w:rsidRDefault="00925EA4">
      <w:pPr>
        <w:pStyle w:val="Verzeichnis1"/>
        <w:tabs>
          <w:tab w:val="right" w:leader="dot" w:pos="9062"/>
        </w:tabs>
        <w:rPr>
          <w:rFonts w:asciiTheme="minorHAnsi" w:eastAsiaTheme="minorEastAsia" w:hAnsiTheme="minorHAnsi" w:cstheme="minorBidi"/>
          <w:noProof/>
          <w:sz w:val="22"/>
          <w:szCs w:val="22"/>
        </w:rPr>
      </w:pPr>
      <w:r>
        <w:fldChar w:fldCharType="begin"/>
      </w:r>
      <w:r w:rsidR="004835A8">
        <w:instrText xml:space="preserve"> TOC \o "1-3" \h \z \u </w:instrText>
      </w:r>
      <w:r>
        <w:fldChar w:fldCharType="separate"/>
      </w:r>
      <w:hyperlink w:anchor="_Toc5945656" w:history="1">
        <w:r w:rsidR="00A35A6A" w:rsidRPr="001B2338">
          <w:rPr>
            <w:rStyle w:val="Hyperlink"/>
            <w:noProof/>
          </w:rPr>
          <w:t>I</w:t>
        </w:r>
        <w:r w:rsidR="00A35A6A">
          <w:rPr>
            <w:rFonts w:asciiTheme="minorHAnsi" w:eastAsiaTheme="minorEastAsia" w:hAnsiTheme="minorHAnsi" w:cstheme="minorBidi"/>
            <w:noProof/>
            <w:sz w:val="22"/>
            <w:szCs w:val="22"/>
          </w:rPr>
          <w:tab/>
        </w:r>
        <w:r w:rsidR="00A35A6A" w:rsidRPr="001B2338">
          <w:rPr>
            <w:rStyle w:val="Hyperlink"/>
            <w:noProof/>
          </w:rPr>
          <w:t>Abbildungsverzeichnis</w:t>
        </w:r>
        <w:r w:rsidR="00A35A6A">
          <w:rPr>
            <w:noProof/>
            <w:webHidden/>
          </w:rPr>
          <w:tab/>
        </w:r>
        <w:r>
          <w:rPr>
            <w:noProof/>
            <w:webHidden/>
          </w:rPr>
          <w:fldChar w:fldCharType="begin"/>
        </w:r>
        <w:r w:rsidR="00A35A6A">
          <w:rPr>
            <w:noProof/>
            <w:webHidden/>
          </w:rPr>
          <w:instrText xml:space="preserve"> PAGEREF _Toc5945656 \h </w:instrText>
        </w:r>
        <w:r>
          <w:rPr>
            <w:noProof/>
            <w:webHidden/>
          </w:rPr>
        </w:r>
        <w:r>
          <w:rPr>
            <w:noProof/>
            <w:webHidden/>
          </w:rPr>
          <w:fldChar w:fldCharType="separate"/>
        </w:r>
        <w:r w:rsidR="00A35A6A">
          <w:rPr>
            <w:noProof/>
            <w:webHidden/>
          </w:rPr>
          <w:t>3</w:t>
        </w:r>
        <w:r>
          <w:rPr>
            <w:noProof/>
            <w:webHidden/>
          </w:rPr>
          <w:fldChar w:fldCharType="end"/>
        </w:r>
      </w:hyperlink>
    </w:p>
    <w:p w14:paraId="69B0681E" w14:textId="77777777" w:rsidR="00A35A6A" w:rsidRDefault="009F55D2">
      <w:pPr>
        <w:pStyle w:val="Verzeichnis1"/>
        <w:tabs>
          <w:tab w:val="right" w:leader="dot" w:pos="9062"/>
        </w:tabs>
        <w:rPr>
          <w:rFonts w:asciiTheme="minorHAnsi" w:eastAsiaTheme="minorEastAsia" w:hAnsiTheme="minorHAnsi" w:cstheme="minorBidi"/>
          <w:noProof/>
          <w:sz w:val="22"/>
          <w:szCs w:val="22"/>
        </w:rPr>
      </w:pPr>
      <w:hyperlink w:anchor="_Toc5945657" w:history="1">
        <w:r w:rsidR="00A35A6A" w:rsidRPr="001B2338">
          <w:rPr>
            <w:rStyle w:val="Hyperlink"/>
            <w:noProof/>
          </w:rPr>
          <w:t>II</w:t>
        </w:r>
        <w:r w:rsidR="00A35A6A">
          <w:rPr>
            <w:rFonts w:asciiTheme="minorHAnsi" w:eastAsiaTheme="minorEastAsia" w:hAnsiTheme="minorHAnsi" w:cstheme="minorBidi"/>
            <w:noProof/>
            <w:sz w:val="22"/>
            <w:szCs w:val="22"/>
          </w:rPr>
          <w:tab/>
        </w:r>
        <w:r w:rsidR="00A35A6A" w:rsidRPr="001B2338">
          <w:rPr>
            <w:rStyle w:val="Hyperlink"/>
            <w:noProof/>
          </w:rPr>
          <w:t>Tabellenverzeichnis</w:t>
        </w:r>
        <w:r w:rsidR="00A35A6A">
          <w:rPr>
            <w:noProof/>
            <w:webHidden/>
          </w:rPr>
          <w:tab/>
        </w:r>
        <w:r w:rsidR="00925EA4">
          <w:rPr>
            <w:noProof/>
            <w:webHidden/>
          </w:rPr>
          <w:fldChar w:fldCharType="begin"/>
        </w:r>
        <w:r w:rsidR="00A35A6A">
          <w:rPr>
            <w:noProof/>
            <w:webHidden/>
          </w:rPr>
          <w:instrText xml:space="preserve"> PAGEREF _Toc5945657 \h </w:instrText>
        </w:r>
        <w:r w:rsidR="00925EA4">
          <w:rPr>
            <w:noProof/>
            <w:webHidden/>
          </w:rPr>
        </w:r>
        <w:r w:rsidR="00925EA4">
          <w:rPr>
            <w:noProof/>
            <w:webHidden/>
          </w:rPr>
          <w:fldChar w:fldCharType="separate"/>
        </w:r>
        <w:r w:rsidR="00A35A6A">
          <w:rPr>
            <w:noProof/>
            <w:webHidden/>
          </w:rPr>
          <w:t>3</w:t>
        </w:r>
        <w:r w:rsidR="00925EA4">
          <w:rPr>
            <w:noProof/>
            <w:webHidden/>
          </w:rPr>
          <w:fldChar w:fldCharType="end"/>
        </w:r>
      </w:hyperlink>
    </w:p>
    <w:p w14:paraId="2F972EAD" w14:textId="77777777" w:rsidR="00A35A6A" w:rsidRDefault="009F55D2">
      <w:pPr>
        <w:pStyle w:val="Verzeichnis1"/>
        <w:tabs>
          <w:tab w:val="right" w:leader="dot" w:pos="9062"/>
        </w:tabs>
        <w:rPr>
          <w:rFonts w:asciiTheme="minorHAnsi" w:eastAsiaTheme="minorEastAsia" w:hAnsiTheme="minorHAnsi" w:cstheme="minorBidi"/>
          <w:noProof/>
          <w:sz w:val="22"/>
          <w:szCs w:val="22"/>
        </w:rPr>
      </w:pPr>
      <w:hyperlink w:anchor="_Toc5945658" w:history="1">
        <w:r w:rsidR="00A35A6A" w:rsidRPr="001B2338">
          <w:rPr>
            <w:rStyle w:val="Hyperlink"/>
            <w:noProof/>
          </w:rPr>
          <w:t>1</w:t>
        </w:r>
        <w:r w:rsidR="00A35A6A">
          <w:rPr>
            <w:rFonts w:asciiTheme="minorHAnsi" w:eastAsiaTheme="minorEastAsia" w:hAnsiTheme="minorHAnsi" w:cstheme="minorBidi"/>
            <w:noProof/>
            <w:sz w:val="22"/>
            <w:szCs w:val="22"/>
          </w:rPr>
          <w:tab/>
        </w:r>
        <w:r w:rsidR="00A35A6A" w:rsidRPr="001B2338">
          <w:rPr>
            <w:rStyle w:val="Hyperlink"/>
            <w:noProof/>
          </w:rPr>
          <w:t>Einleitung</w:t>
        </w:r>
        <w:r w:rsidR="00A35A6A">
          <w:rPr>
            <w:noProof/>
            <w:webHidden/>
          </w:rPr>
          <w:tab/>
        </w:r>
        <w:r w:rsidR="00925EA4">
          <w:rPr>
            <w:noProof/>
            <w:webHidden/>
          </w:rPr>
          <w:fldChar w:fldCharType="begin"/>
        </w:r>
        <w:r w:rsidR="00A35A6A">
          <w:rPr>
            <w:noProof/>
            <w:webHidden/>
          </w:rPr>
          <w:instrText xml:space="preserve"> PAGEREF _Toc5945658 \h </w:instrText>
        </w:r>
        <w:r w:rsidR="00925EA4">
          <w:rPr>
            <w:noProof/>
            <w:webHidden/>
          </w:rPr>
        </w:r>
        <w:r w:rsidR="00925EA4">
          <w:rPr>
            <w:noProof/>
            <w:webHidden/>
          </w:rPr>
          <w:fldChar w:fldCharType="separate"/>
        </w:r>
        <w:r w:rsidR="00A35A6A">
          <w:rPr>
            <w:noProof/>
            <w:webHidden/>
          </w:rPr>
          <w:t>4</w:t>
        </w:r>
        <w:r w:rsidR="00925EA4">
          <w:rPr>
            <w:noProof/>
            <w:webHidden/>
          </w:rPr>
          <w:fldChar w:fldCharType="end"/>
        </w:r>
      </w:hyperlink>
    </w:p>
    <w:p w14:paraId="55E66C47" w14:textId="77777777" w:rsidR="00A35A6A" w:rsidRDefault="009F55D2">
      <w:pPr>
        <w:pStyle w:val="Verzeichnis1"/>
        <w:tabs>
          <w:tab w:val="right" w:leader="dot" w:pos="9062"/>
        </w:tabs>
        <w:rPr>
          <w:rFonts w:asciiTheme="minorHAnsi" w:eastAsiaTheme="minorEastAsia" w:hAnsiTheme="minorHAnsi" w:cstheme="minorBidi"/>
          <w:noProof/>
          <w:sz w:val="22"/>
          <w:szCs w:val="22"/>
        </w:rPr>
      </w:pPr>
      <w:hyperlink w:anchor="_Toc5945659" w:history="1">
        <w:r w:rsidR="00A35A6A" w:rsidRPr="001B2338">
          <w:rPr>
            <w:rStyle w:val="Hyperlink"/>
            <w:noProof/>
          </w:rPr>
          <w:t>2</w:t>
        </w:r>
        <w:r w:rsidR="00A35A6A">
          <w:rPr>
            <w:rFonts w:asciiTheme="minorHAnsi" w:eastAsiaTheme="minorEastAsia" w:hAnsiTheme="minorHAnsi" w:cstheme="minorBidi"/>
            <w:noProof/>
            <w:sz w:val="22"/>
            <w:szCs w:val="22"/>
          </w:rPr>
          <w:tab/>
        </w:r>
        <w:r w:rsidR="00A35A6A" w:rsidRPr="001B2338">
          <w:rPr>
            <w:rStyle w:val="Hyperlink"/>
            <w:noProof/>
          </w:rPr>
          <w:t>Zweites Kapitel (Absatzformat: Überschrift 1)</w:t>
        </w:r>
        <w:r w:rsidR="00A35A6A">
          <w:rPr>
            <w:noProof/>
            <w:webHidden/>
          </w:rPr>
          <w:tab/>
        </w:r>
        <w:r w:rsidR="00925EA4">
          <w:rPr>
            <w:noProof/>
            <w:webHidden/>
          </w:rPr>
          <w:fldChar w:fldCharType="begin"/>
        </w:r>
        <w:r w:rsidR="00A35A6A">
          <w:rPr>
            <w:noProof/>
            <w:webHidden/>
          </w:rPr>
          <w:instrText xml:space="preserve"> PAGEREF _Toc5945659 \h </w:instrText>
        </w:r>
        <w:r w:rsidR="00925EA4">
          <w:rPr>
            <w:noProof/>
            <w:webHidden/>
          </w:rPr>
        </w:r>
        <w:r w:rsidR="00925EA4">
          <w:rPr>
            <w:noProof/>
            <w:webHidden/>
          </w:rPr>
          <w:fldChar w:fldCharType="separate"/>
        </w:r>
        <w:r w:rsidR="00A35A6A">
          <w:rPr>
            <w:noProof/>
            <w:webHidden/>
          </w:rPr>
          <w:t>4</w:t>
        </w:r>
        <w:r w:rsidR="00925EA4">
          <w:rPr>
            <w:noProof/>
            <w:webHidden/>
          </w:rPr>
          <w:fldChar w:fldCharType="end"/>
        </w:r>
      </w:hyperlink>
    </w:p>
    <w:p w14:paraId="03D4B9F0" w14:textId="77777777" w:rsidR="00A35A6A" w:rsidRDefault="009F55D2">
      <w:pPr>
        <w:pStyle w:val="Verzeichnis1"/>
        <w:tabs>
          <w:tab w:val="right" w:leader="dot" w:pos="9062"/>
        </w:tabs>
        <w:rPr>
          <w:rFonts w:asciiTheme="minorHAnsi" w:eastAsiaTheme="minorEastAsia" w:hAnsiTheme="minorHAnsi" w:cstheme="minorBidi"/>
          <w:noProof/>
          <w:sz w:val="22"/>
          <w:szCs w:val="22"/>
        </w:rPr>
      </w:pPr>
      <w:hyperlink w:anchor="_Toc5945660" w:history="1">
        <w:r w:rsidR="00A35A6A" w:rsidRPr="001B2338">
          <w:rPr>
            <w:rStyle w:val="Hyperlink"/>
            <w:noProof/>
          </w:rPr>
          <w:t>3</w:t>
        </w:r>
        <w:r w:rsidR="00A35A6A">
          <w:rPr>
            <w:rFonts w:asciiTheme="minorHAnsi" w:eastAsiaTheme="minorEastAsia" w:hAnsiTheme="minorHAnsi" w:cstheme="minorBidi"/>
            <w:noProof/>
            <w:sz w:val="22"/>
            <w:szCs w:val="22"/>
          </w:rPr>
          <w:tab/>
        </w:r>
        <w:r w:rsidR="00A35A6A" w:rsidRPr="001B2338">
          <w:rPr>
            <w:rStyle w:val="Hyperlink"/>
            <w:noProof/>
          </w:rPr>
          <w:t>Drittes Kapitel (Absatzformat: Überschrift 1)</w:t>
        </w:r>
        <w:r w:rsidR="00A35A6A">
          <w:rPr>
            <w:noProof/>
            <w:webHidden/>
          </w:rPr>
          <w:tab/>
        </w:r>
        <w:r w:rsidR="00925EA4">
          <w:rPr>
            <w:noProof/>
            <w:webHidden/>
          </w:rPr>
          <w:fldChar w:fldCharType="begin"/>
        </w:r>
        <w:r w:rsidR="00A35A6A">
          <w:rPr>
            <w:noProof/>
            <w:webHidden/>
          </w:rPr>
          <w:instrText xml:space="preserve"> PAGEREF _Toc5945660 \h </w:instrText>
        </w:r>
        <w:r w:rsidR="00925EA4">
          <w:rPr>
            <w:noProof/>
            <w:webHidden/>
          </w:rPr>
        </w:r>
        <w:r w:rsidR="00925EA4">
          <w:rPr>
            <w:noProof/>
            <w:webHidden/>
          </w:rPr>
          <w:fldChar w:fldCharType="separate"/>
        </w:r>
        <w:r w:rsidR="00A35A6A">
          <w:rPr>
            <w:noProof/>
            <w:webHidden/>
          </w:rPr>
          <w:t>4</w:t>
        </w:r>
        <w:r w:rsidR="00925EA4">
          <w:rPr>
            <w:noProof/>
            <w:webHidden/>
          </w:rPr>
          <w:fldChar w:fldCharType="end"/>
        </w:r>
      </w:hyperlink>
    </w:p>
    <w:p w14:paraId="12EDCD02" w14:textId="77777777" w:rsidR="00A35A6A" w:rsidRDefault="009F55D2">
      <w:pPr>
        <w:pStyle w:val="Verzeichnis2"/>
        <w:tabs>
          <w:tab w:val="right" w:leader="dot" w:pos="9062"/>
        </w:tabs>
        <w:rPr>
          <w:rFonts w:asciiTheme="minorHAnsi" w:eastAsiaTheme="minorEastAsia" w:hAnsiTheme="minorHAnsi" w:cstheme="minorBidi"/>
          <w:noProof/>
          <w:sz w:val="22"/>
          <w:szCs w:val="22"/>
        </w:rPr>
      </w:pPr>
      <w:hyperlink w:anchor="_Toc5945661" w:history="1">
        <w:r w:rsidR="00A35A6A" w:rsidRPr="001B2338">
          <w:rPr>
            <w:rStyle w:val="Hyperlink"/>
            <w:noProof/>
          </w:rPr>
          <w:t>3.1</w:t>
        </w:r>
        <w:r w:rsidR="00A35A6A">
          <w:rPr>
            <w:rFonts w:asciiTheme="minorHAnsi" w:eastAsiaTheme="minorEastAsia" w:hAnsiTheme="minorHAnsi" w:cstheme="minorBidi"/>
            <w:noProof/>
            <w:sz w:val="22"/>
            <w:szCs w:val="22"/>
          </w:rPr>
          <w:tab/>
        </w:r>
        <w:r w:rsidR="00A35A6A" w:rsidRPr="001B2338">
          <w:rPr>
            <w:rStyle w:val="Hyperlink"/>
            <w:noProof/>
          </w:rPr>
          <w:t>Unterkapitel erster Ordnung</w:t>
        </w:r>
        <w:r w:rsidR="00A35A6A">
          <w:rPr>
            <w:noProof/>
            <w:webHidden/>
          </w:rPr>
          <w:tab/>
        </w:r>
        <w:r w:rsidR="00925EA4">
          <w:rPr>
            <w:noProof/>
            <w:webHidden/>
          </w:rPr>
          <w:fldChar w:fldCharType="begin"/>
        </w:r>
        <w:r w:rsidR="00A35A6A">
          <w:rPr>
            <w:noProof/>
            <w:webHidden/>
          </w:rPr>
          <w:instrText xml:space="preserve"> PAGEREF _Toc5945661 \h </w:instrText>
        </w:r>
        <w:r w:rsidR="00925EA4">
          <w:rPr>
            <w:noProof/>
            <w:webHidden/>
          </w:rPr>
        </w:r>
        <w:r w:rsidR="00925EA4">
          <w:rPr>
            <w:noProof/>
            <w:webHidden/>
          </w:rPr>
          <w:fldChar w:fldCharType="separate"/>
        </w:r>
        <w:r w:rsidR="00A35A6A">
          <w:rPr>
            <w:noProof/>
            <w:webHidden/>
          </w:rPr>
          <w:t>4</w:t>
        </w:r>
        <w:r w:rsidR="00925EA4">
          <w:rPr>
            <w:noProof/>
            <w:webHidden/>
          </w:rPr>
          <w:fldChar w:fldCharType="end"/>
        </w:r>
      </w:hyperlink>
    </w:p>
    <w:p w14:paraId="47DE8EA2" w14:textId="77777777" w:rsidR="00A35A6A" w:rsidRDefault="009F55D2">
      <w:pPr>
        <w:pStyle w:val="Verzeichnis3"/>
        <w:tabs>
          <w:tab w:val="right" w:leader="dot" w:pos="9062"/>
        </w:tabs>
        <w:rPr>
          <w:rFonts w:asciiTheme="minorHAnsi" w:eastAsiaTheme="minorEastAsia" w:hAnsiTheme="minorHAnsi" w:cstheme="minorBidi"/>
          <w:noProof/>
          <w:szCs w:val="22"/>
        </w:rPr>
      </w:pPr>
      <w:hyperlink w:anchor="_Toc5945662" w:history="1">
        <w:r w:rsidR="00A35A6A" w:rsidRPr="001B2338">
          <w:rPr>
            <w:rStyle w:val="Hyperlink"/>
            <w:noProof/>
          </w:rPr>
          <w:t>3.1.1</w:t>
        </w:r>
        <w:r w:rsidR="00A35A6A">
          <w:rPr>
            <w:rFonts w:asciiTheme="minorHAnsi" w:eastAsiaTheme="minorEastAsia" w:hAnsiTheme="minorHAnsi" w:cstheme="minorBidi"/>
            <w:noProof/>
            <w:szCs w:val="22"/>
          </w:rPr>
          <w:tab/>
        </w:r>
        <w:r w:rsidR="00A35A6A" w:rsidRPr="001B2338">
          <w:rPr>
            <w:rStyle w:val="Hyperlink"/>
            <w:noProof/>
          </w:rPr>
          <w:t>Unterkapitel zweiter Ordnung</w:t>
        </w:r>
        <w:r w:rsidR="00A35A6A">
          <w:rPr>
            <w:noProof/>
            <w:webHidden/>
          </w:rPr>
          <w:tab/>
        </w:r>
        <w:r w:rsidR="00925EA4">
          <w:rPr>
            <w:noProof/>
            <w:webHidden/>
          </w:rPr>
          <w:fldChar w:fldCharType="begin"/>
        </w:r>
        <w:r w:rsidR="00A35A6A">
          <w:rPr>
            <w:noProof/>
            <w:webHidden/>
          </w:rPr>
          <w:instrText xml:space="preserve"> PAGEREF _Toc5945662 \h </w:instrText>
        </w:r>
        <w:r w:rsidR="00925EA4">
          <w:rPr>
            <w:noProof/>
            <w:webHidden/>
          </w:rPr>
        </w:r>
        <w:r w:rsidR="00925EA4">
          <w:rPr>
            <w:noProof/>
            <w:webHidden/>
          </w:rPr>
          <w:fldChar w:fldCharType="separate"/>
        </w:r>
        <w:r w:rsidR="00A35A6A">
          <w:rPr>
            <w:noProof/>
            <w:webHidden/>
          </w:rPr>
          <w:t>5</w:t>
        </w:r>
        <w:r w:rsidR="00925EA4">
          <w:rPr>
            <w:noProof/>
            <w:webHidden/>
          </w:rPr>
          <w:fldChar w:fldCharType="end"/>
        </w:r>
      </w:hyperlink>
    </w:p>
    <w:p w14:paraId="4012AC93" w14:textId="77777777" w:rsidR="00A35A6A" w:rsidRDefault="009F55D2">
      <w:pPr>
        <w:pStyle w:val="Verzeichnis3"/>
        <w:tabs>
          <w:tab w:val="right" w:leader="dot" w:pos="9062"/>
        </w:tabs>
        <w:rPr>
          <w:rFonts w:asciiTheme="minorHAnsi" w:eastAsiaTheme="minorEastAsia" w:hAnsiTheme="minorHAnsi" w:cstheme="minorBidi"/>
          <w:noProof/>
          <w:szCs w:val="22"/>
        </w:rPr>
      </w:pPr>
      <w:hyperlink w:anchor="_Toc5945663" w:history="1">
        <w:r w:rsidR="00A35A6A" w:rsidRPr="001B2338">
          <w:rPr>
            <w:rStyle w:val="Hyperlink"/>
            <w:noProof/>
          </w:rPr>
          <w:t>3.1.2</w:t>
        </w:r>
        <w:r w:rsidR="00A35A6A">
          <w:rPr>
            <w:rFonts w:asciiTheme="minorHAnsi" w:eastAsiaTheme="minorEastAsia" w:hAnsiTheme="minorHAnsi" w:cstheme="minorBidi"/>
            <w:noProof/>
            <w:szCs w:val="22"/>
          </w:rPr>
          <w:tab/>
        </w:r>
        <w:r w:rsidR="00A35A6A" w:rsidRPr="001B2338">
          <w:rPr>
            <w:rStyle w:val="Hyperlink"/>
            <w:noProof/>
          </w:rPr>
          <w:t>Unterkapitel zweiter Ordnung</w:t>
        </w:r>
        <w:r w:rsidR="00A35A6A">
          <w:rPr>
            <w:noProof/>
            <w:webHidden/>
          </w:rPr>
          <w:tab/>
        </w:r>
        <w:r w:rsidR="00925EA4">
          <w:rPr>
            <w:noProof/>
            <w:webHidden/>
          </w:rPr>
          <w:fldChar w:fldCharType="begin"/>
        </w:r>
        <w:r w:rsidR="00A35A6A">
          <w:rPr>
            <w:noProof/>
            <w:webHidden/>
          </w:rPr>
          <w:instrText xml:space="preserve"> PAGEREF _Toc5945663 \h </w:instrText>
        </w:r>
        <w:r w:rsidR="00925EA4">
          <w:rPr>
            <w:noProof/>
            <w:webHidden/>
          </w:rPr>
        </w:r>
        <w:r w:rsidR="00925EA4">
          <w:rPr>
            <w:noProof/>
            <w:webHidden/>
          </w:rPr>
          <w:fldChar w:fldCharType="separate"/>
        </w:r>
        <w:r w:rsidR="00A35A6A">
          <w:rPr>
            <w:noProof/>
            <w:webHidden/>
          </w:rPr>
          <w:t>5</w:t>
        </w:r>
        <w:r w:rsidR="00925EA4">
          <w:rPr>
            <w:noProof/>
            <w:webHidden/>
          </w:rPr>
          <w:fldChar w:fldCharType="end"/>
        </w:r>
      </w:hyperlink>
    </w:p>
    <w:p w14:paraId="2773676F" w14:textId="77777777" w:rsidR="00A35A6A" w:rsidRDefault="009F55D2">
      <w:pPr>
        <w:pStyle w:val="Verzeichnis2"/>
        <w:tabs>
          <w:tab w:val="right" w:leader="dot" w:pos="9062"/>
        </w:tabs>
        <w:rPr>
          <w:rFonts w:asciiTheme="minorHAnsi" w:eastAsiaTheme="minorEastAsia" w:hAnsiTheme="minorHAnsi" w:cstheme="minorBidi"/>
          <w:noProof/>
          <w:sz w:val="22"/>
          <w:szCs w:val="22"/>
        </w:rPr>
      </w:pPr>
      <w:hyperlink w:anchor="_Toc5945664" w:history="1">
        <w:r w:rsidR="00A35A6A" w:rsidRPr="001B2338">
          <w:rPr>
            <w:rStyle w:val="Hyperlink"/>
            <w:noProof/>
          </w:rPr>
          <w:t>3.2</w:t>
        </w:r>
        <w:r w:rsidR="00A35A6A">
          <w:rPr>
            <w:rFonts w:asciiTheme="minorHAnsi" w:eastAsiaTheme="minorEastAsia" w:hAnsiTheme="minorHAnsi" w:cstheme="minorBidi"/>
            <w:noProof/>
            <w:sz w:val="22"/>
            <w:szCs w:val="22"/>
          </w:rPr>
          <w:tab/>
        </w:r>
        <w:r w:rsidR="00A35A6A" w:rsidRPr="001B2338">
          <w:rPr>
            <w:rStyle w:val="Hyperlink"/>
            <w:noProof/>
          </w:rPr>
          <w:t>Unterkapitel erster Ordnung</w:t>
        </w:r>
        <w:r w:rsidR="00A35A6A">
          <w:rPr>
            <w:noProof/>
            <w:webHidden/>
          </w:rPr>
          <w:tab/>
        </w:r>
        <w:r w:rsidR="00925EA4">
          <w:rPr>
            <w:noProof/>
            <w:webHidden/>
          </w:rPr>
          <w:fldChar w:fldCharType="begin"/>
        </w:r>
        <w:r w:rsidR="00A35A6A">
          <w:rPr>
            <w:noProof/>
            <w:webHidden/>
          </w:rPr>
          <w:instrText xml:space="preserve"> PAGEREF _Toc5945664 \h </w:instrText>
        </w:r>
        <w:r w:rsidR="00925EA4">
          <w:rPr>
            <w:noProof/>
            <w:webHidden/>
          </w:rPr>
        </w:r>
        <w:r w:rsidR="00925EA4">
          <w:rPr>
            <w:noProof/>
            <w:webHidden/>
          </w:rPr>
          <w:fldChar w:fldCharType="separate"/>
        </w:r>
        <w:r w:rsidR="00A35A6A">
          <w:rPr>
            <w:noProof/>
            <w:webHidden/>
          </w:rPr>
          <w:t>5</w:t>
        </w:r>
        <w:r w:rsidR="00925EA4">
          <w:rPr>
            <w:noProof/>
            <w:webHidden/>
          </w:rPr>
          <w:fldChar w:fldCharType="end"/>
        </w:r>
      </w:hyperlink>
    </w:p>
    <w:p w14:paraId="1153D39C" w14:textId="77777777" w:rsidR="00A35A6A" w:rsidRDefault="009F55D2">
      <w:pPr>
        <w:pStyle w:val="Verzeichnis1"/>
        <w:tabs>
          <w:tab w:val="right" w:leader="dot" w:pos="9062"/>
        </w:tabs>
        <w:rPr>
          <w:rFonts w:asciiTheme="minorHAnsi" w:eastAsiaTheme="minorEastAsia" w:hAnsiTheme="minorHAnsi" w:cstheme="minorBidi"/>
          <w:noProof/>
          <w:sz w:val="22"/>
          <w:szCs w:val="22"/>
        </w:rPr>
      </w:pPr>
      <w:hyperlink w:anchor="_Toc5945665" w:history="1">
        <w:r w:rsidR="00A35A6A" w:rsidRPr="001B2338">
          <w:rPr>
            <w:rStyle w:val="Hyperlink"/>
            <w:noProof/>
          </w:rPr>
          <w:t>4</w:t>
        </w:r>
        <w:r w:rsidR="00A35A6A">
          <w:rPr>
            <w:rFonts w:asciiTheme="minorHAnsi" w:eastAsiaTheme="minorEastAsia" w:hAnsiTheme="minorHAnsi" w:cstheme="minorBidi"/>
            <w:noProof/>
            <w:sz w:val="22"/>
            <w:szCs w:val="22"/>
          </w:rPr>
          <w:tab/>
        </w:r>
        <w:r w:rsidR="00A35A6A" w:rsidRPr="001B2338">
          <w:rPr>
            <w:rStyle w:val="Hyperlink"/>
            <w:noProof/>
          </w:rPr>
          <w:t>Viertes Kapitel</w:t>
        </w:r>
        <w:r w:rsidR="00A35A6A">
          <w:rPr>
            <w:noProof/>
            <w:webHidden/>
          </w:rPr>
          <w:tab/>
        </w:r>
        <w:r w:rsidR="00925EA4">
          <w:rPr>
            <w:noProof/>
            <w:webHidden/>
          </w:rPr>
          <w:fldChar w:fldCharType="begin"/>
        </w:r>
        <w:r w:rsidR="00A35A6A">
          <w:rPr>
            <w:noProof/>
            <w:webHidden/>
          </w:rPr>
          <w:instrText xml:space="preserve"> PAGEREF _Toc5945665 \h </w:instrText>
        </w:r>
        <w:r w:rsidR="00925EA4">
          <w:rPr>
            <w:noProof/>
            <w:webHidden/>
          </w:rPr>
        </w:r>
        <w:r w:rsidR="00925EA4">
          <w:rPr>
            <w:noProof/>
            <w:webHidden/>
          </w:rPr>
          <w:fldChar w:fldCharType="separate"/>
        </w:r>
        <w:r w:rsidR="00A35A6A">
          <w:rPr>
            <w:noProof/>
            <w:webHidden/>
          </w:rPr>
          <w:t>5</w:t>
        </w:r>
        <w:r w:rsidR="00925EA4">
          <w:rPr>
            <w:noProof/>
            <w:webHidden/>
          </w:rPr>
          <w:fldChar w:fldCharType="end"/>
        </w:r>
      </w:hyperlink>
    </w:p>
    <w:p w14:paraId="57E9C9AF" w14:textId="77777777" w:rsidR="00A35A6A" w:rsidRDefault="009F55D2">
      <w:pPr>
        <w:pStyle w:val="Verzeichnis2"/>
        <w:tabs>
          <w:tab w:val="right" w:leader="dot" w:pos="9062"/>
        </w:tabs>
        <w:rPr>
          <w:rFonts w:asciiTheme="minorHAnsi" w:eastAsiaTheme="minorEastAsia" w:hAnsiTheme="minorHAnsi" w:cstheme="minorBidi"/>
          <w:noProof/>
          <w:sz w:val="22"/>
          <w:szCs w:val="22"/>
        </w:rPr>
      </w:pPr>
      <w:hyperlink w:anchor="_Toc5945666" w:history="1">
        <w:r w:rsidR="00A35A6A" w:rsidRPr="001B2338">
          <w:rPr>
            <w:rStyle w:val="Hyperlink"/>
            <w:noProof/>
          </w:rPr>
          <w:t>4.1</w:t>
        </w:r>
        <w:r w:rsidR="00A35A6A">
          <w:rPr>
            <w:rFonts w:asciiTheme="minorHAnsi" w:eastAsiaTheme="minorEastAsia" w:hAnsiTheme="minorHAnsi" w:cstheme="minorBidi"/>
            <w:noProof/>
            <w:sz w:val="22"/>
            <w:szCs w:val="22"/>
          </w:rPr>
          <w:tab/>
        </w:r>
        <w:r w:rsidR="00A35A6A" w:rsidRPr="001B2338">
          <w:rPr>
            <w:rStyle w:val="Hyperlink"/>
            <w:noProof/>
          </w:rPr>
          <w:t>Unterkapitel erster Ordnung</w:t>
        </w:r>
        <w:r w:rsidR="00A35A6A">
          <w:rPr>
            <w:noProof/>
            <w:webHidden/>
          </w:rPr>
          <w:tab/>
        </w:r>
        <w:r w:rsidR="00925EA4">
          <w:rPr>
            <w:noProof/>
            <w:webHidden/>
          </w:rPr>
          <w:fldChar w:fldCharType="begin"/>
        </w:r>
        <w:r w:rsidR="00A35A6A">
          <w:rPr>
            <w:noProof/>
            <w:webHidden/>
          </w:rPr>
          <w:instrText xml:space="preserve"> PAGEREF _Toc5945666 \h </w:instrText>
        </w:r>
        <w:r w:rsidR="00925EA4">
          <w:rPr>
            <w:noProof/>
            <w:webHidden/>
          </w:rPr>
        </w:r>
        <w:r w:rsidR="00925EA4">
          <w:rPr>
            <w:noProof/>
            <w:webHidden/>
          </w:rPr>
          <w:fldChar w:fldCharType="separate"/>
        </w:r>
        <w:r w:rsidR="00A35A6A">
          <w:rPr>
            <w:noProof/>
            <w:webHidden/>
          </w:rPr>
          <w:t>6</w:t>
        </w:r>
        <w:r w:rsidR="00925EA4">
          <w:rPr>
            <w:noProof/>
            <w:webHidden/>
          </w:rPr>
          <w:fldChar w:fldCharType="end"/>
        </w:r>
      </w:hyperlink>
    </w:p>
    <w:p w14:paraId="3EEB1963" w14:textId="77777777" w:rsidR="00A35A6A" w:rsidRDefault="009F55D2">
      <w:pPr>
        <w:pStyle w:val="Verzeichnis2"/>
        <w:tabs>
          <w:tab w:val="right" w:leader="dot" w:pos="9062"/>
        </w:tabs>
        <w:rPr>
          <w:rFonts w:asciiTheme="minorHAnsi" w:eastAsiaTheme="minorEastAsia" w:hAnsiTheme="minorHAnsi" w:cstheme="minorBidi"/>
          <w:noProof/>
          <w:sz w:val="22"/>
          <w:szCs w:val="22"/>
        </w:rPr>
      </w:pPr>
      <w:hyperlink w:anchor="_Toc5945667" w:history="1">
        <w:r w:rsidR="00A35A6A" w:rsidRPr="001B2338">
          <w:rPr>
            <w:rStyle w:val="Hyperlink"/>
            <w:noProof/>
          </w:rPr>
          <w:t>4.2</w:t>
        </w:r>
        <w:r w:rsidR="00A35A6A">
          <w:rPr>
            <w:rFonts w:asciiTheme="minorHAnsi" w:eastAsiaTheme="minorEastAsia" w:hAnsiTheme="minorHAnsi" w:cstheme="minorBidi"/>
            <w:noProof/>
            <w:sz w:val="22"/>
            <w:szCs w:val="22"/>
          </w:rPr>
          <w:tab/>
        </w:r>
        <w:r w:rsidR="00A35A6A" w:rsidRPr="001B2338">
          <w:rPr>
            <w:rStyle w:val="Hyperlink"/>
            <w:noProof/>
          </w:rPr>
          <w:t>Unterkapitel erster Ordnung</w:t>
        </w:r>
        <w:r w:rsidR="00A35A6A">
          <w:rPr>
            <w:noProof/>
            <w:webHidden/>
          </w:rPr>
          <w:tab/>
        </w:r>
        <w:r w:rsidR="00925EA4">
          <w:rPr>
            <w:noProof/>
            <w:webHidden/>
          </w:rPr>
          <w:fldChar w:fldCharType="begin"/>
        </w:r>
        <w:r w:rsidR="00A35A6A">
          <w:rPr>
            <w:noProof/>
            <w:webHidden/>
          </w:rPr>
          <w:instrText xml:space="preserve"> PAGEREF _Toc5945667 \h </w:instrText>
        </w:r>
        <w:r w:rsidR="00925EA4">
          <w:rPr>
            <w:noProof/>
            <w:webHidden/>
          </w:rPr>
        </w:r>
        <w:r w:rsidR="00925EA4">
          <w:rPr>
            <w:noProof/>
            <w:webHidden/>
          </w:rPr>
          <w:fldChar w:fldCharType="separate"/>
        </w:r>
        <w:r w:rsidR="00A35A6A">
          <w:rPr>
            <w:noProof/>
            <w:webHidden/>
          </w:rPr>
          <w:t>6</w:t>
        </w:r>
        <w:r w:rsidR="00925EA4">
          <w:rPr>
            <w:noProof/>
            <w:webHidden/>
          </w:rPr>
          <w:fldChar w:fldCharType="end"/>
        </w:r>
      </w:hyperlink>
    </w:p>
    <w:p w14:paraId="5C39CA7F" w14:textId="77777777" w:rsidR="00A35A6A" w:rsidRDefault="009F55D2">
      <w:pPr>
        <w:pStyle w:val="Verzeichnis1"/>
        <w:tabs>
          <w:tab w:val="right" w:leader="dot" w:pos="9062"/>
        </w:tabs>
        <w:rPr>
          <w:rFonts w:asciiTheme="minorHAnsi" w:eastAsiaTheme="minorEastAsia" w:hAnsiTheme="minorHAnsi" w:cstheme="minorBidi"/>
          <w:noProof/>
          <w:sz w:val="22"/>
          <w:szCs w:val="22"/>
        </w:rPr>
      </w:pPr>
      <w:hyperlink w:anchor="_Toc5945668" w:history="1">
        <w:r w:rsidR="00A35A6A" w:rsidRPr="001B2338">
          <w:rPr>
            <w:rStyle w:val="Hyperlink"/>
            <w:noProof/>
          </w:rPr>
          <w:t>5</w:t>
        </w:r>
        <w:r w:rsidR="00A35A6A">
          <w:rPr>
            <w:rFonts w:asciiTheme="minorHAnsi" w:eastAsiaTheme="minorEastAsia" w:hAnsiTheme="minorHAnsi" w:cstheme="minorBidi"/>
            <w:noProof/>
            <w:sz w:val="22"/>
            <w:szCs w:val="22"/>
          </w:rPr>
          <w:tab/>
        </w:r>
        <w:r w:rsidR="00A35A6A" w:rsidRPr="001B2338">
          <w:rPr>
            <w:rStyle w:val="Hyperlink"/>
            <w:noProof/>
          </w:rPr>
          <w:t>Fazit</w:t>
        </w:r>
        <w:r w:rsidR="00A35A6A">
          <w:rPr>
            <w:noProof/>
            <w:webHidden/>
          </w:rPr>
          <w:tab/>
        </w:r>
        <w:r w:rsidR="00925EA4">
          <w:rPr>
            <w:noProof/>
            <w:webHidden/>
          </w:rPr>
          <w:fldChar w:fldCharType="begin"/>
        </w:r>
        <w:r w:rsidR="00A35A6A">
          <w:rPr>
            <w:noProof/>
            <w:webHidden/>
          </w:rPr>
          <w:instrText xml:space="preserve"> PAGEREF _Toc5945668 \h </w:instrText>
        </w:r>
        <w:r w:rsidR="00925EA4">
          <w:rPr>
            <w:noProof/>
            <w:webHidden/>
          </w:rPr>
        </w:r>
        <w:r w:rsidR="00925EA4">
          <w:rPr>
            <w:noProof/>
            <w:webHidden/>
          </w:rPr>
          <w:fldChar w:fldCharType="separate"/>
        </w:r>
        <w:r w:rsidR="00A35A6A">
          <w:rPr>
            <w:noProof/>
            <w:webHidden/>
          </w:rPr>
          <w:t>6</w:t>
        </w:r>
        <w:r w:rsidR="00925EA4">
          <w:rPr>
            <w:noProof/>
            <w:webHidden/>
          </w:rPr>
          <w:fldChar w:fldCharType="end"/>
        </w:r>
      </w:hyperlink>
    </w:p>
    <w:p w14:paraId="301A5AAE" w14:textId="77777777" w:rsidR="00A35A6A" w:rsidRDefault="009F55D2">
      <w:pPr>
        <w:pStyle w:val="Verzeichnis1"/>
        <w:tabs>
          <w:tab w:val="right" w:leader="dot" w:pos="9062"/>
        </w:tabs>
        <w:rPr>
          <w:rFonts w:asciiTheme="minorHAnsi" w:eastAsiaTheme="minorEastAsia" w:hAnsiTheme="minorHAnsi" w:cstheme="minorBidi"/>
          <w:noProof/>
          <w:sz w:val="22"/>
          <w:szCs w:val="22"/>
        </w:rPr>
      </w:pPr>
      <w:hyperlink w:anchor="_Toc5945669" w:history="1">
        <w:r w:rsidR="00A35A6A" w:rsidRPr="001B2338">
          <w:rPr>
            <w:rStyle w:val="Hyperlink"/>
            <w:noProof/>
          </w:rPr>
          <w:t>Literaturverzeichnis</w:t>
        </w:r>
        <w:r w:rsidR="00A35A6A">
          <w:rPr>
            <w:noProof/>
            <w:webHidden/>
          </w:rPr>
          <w:tab/>
        </w:r>
        <w:r w:rsidR="00925EA4">
          <w:rPr>
            <w:noProof/>
            <w:webHidden/>
          </w:rPr>
          <w:fldChar w:fldCharType="begin"/>
        </w:r>
        <w:r w:rsidR="00A35A6A">
          <w:rPr>
            <w:noProof/>
            <w:webHidden/>
          </w:rPr>
          <w:instrText xml:space="preserve"> PAGEREF _Toc5945669 \h </w:instrText>
        </w:r>
        <w:r w:rsidR="00925EA4">
          <w:rPr>
            <w:noProof/>
            <w:webHidden/>
          </w:rPr>
        </w:r>
        <w:r w:rsidR="00925EA4">
          <w:rPr>
            <w:noProof/>
            <w:webHidden/>
          </w:rPr>
          <w:fldChar w:fldCharType="separate"/>
        </w:r>
        <w:r w:rsidR="00A35A6A">
          <w:rPr>
            <w:noProof/>
            <w:webHidden/>
          </w:rPr>
          <w:t>7</w:t>
        </w:r>
        <w:r w:rsidR="00925EA4">
          <w:rPr>
            <w:noProof/>
            <w:webHidden/>
          </w:rPr>
          <w:fldChar w:fldCharType="end"/>
        </w:r>
      </w:hyperlink>
    </w:p>
    <w:p w14:paraId="7E15984E" w14:textId="77777777" w:rsidR="00D47AE1" w:rsidRDefault="00925EA4" w:rsidP="00D47AE1">
      <w:r>
        <w:rPr>
          <w:sz w:val="28"/>
        </w:rPr>
        <w:fldChar w:fldCharType="end"/>
      </w:r>
      <w:r w:rsidR="00D47AE1">
        <w:br w:type="page"/>
      </w:r>
    </w:p>
    <w:p w14:paraId="1D80D309" w14:textId="77777777" w:rsidR="00C85751" w:rsidRPr="00B40E07" w:rsidRDefault="00C85751" w:rsidP="00A83D22">
      <w:pPr>
        <w:pStyle w:val="berschriftVerzeichnisse"/>
      </w:pPr>
      <w:bookmarkStart w:id="3" w:name="_Toc251915938"/>
      <w:bookmarkStart w:id="4" w:name="_Toc5945656"/>
      <w:r w:rsidRPr="00CA4E01">
        <w:lastRenderedPageBreak/>
        <w:t>Abbildungsverzeichnis</w:t>
      </w:r>
      <w:bookmarkEnd w:id="3"/>
      <w:bookmarkEnd w:id="4"/>
      <w:r w:rsidR="00DE6E76" w:rsidRPr="00CA4E01">
        <w:t xml:space="preserve"> </w:t>
      </w:r>
    </w:p>
    <w:p w14:paraId="722CCCEB" w14:textId="77777777" w:rsidR="00DE6E76" w:rsidRDefault="00DE6E76" w:rsidP="00DE6E76">
      <w:pPr>
        <w:pStyle w:val="Verzeichnis3"/>
        <w:rPr>
          <w:sz w:val="24"/>
        </w:rPr>
      </w:pPr>
      <w:r>
        <w:rPr>
          <w:sz w:val="24"/>
        </w:rPr>
        <w:t xml:space="preserve">(Ein Abbildungsverzeichnis </w:t>
      </w:r>
      <w:r w:rsidR="003C7EF8">
        <w:rPr>
          <w:sz w:val="24"/>
        </w:rPr>
        <w:t>wird nur eingefügt, wenn</w:t>
      </w:r>
      <w:r>
        <w:rPr>
          <w:sz w:val="24"/>
        </w:rPr>
        <w:t xml:space="preserve"> Abbildung</w:t>
      </w:r>
      <w:r w:rsidR="003C7EF8">
        <w:rPr>
          <w:sz w:val="24"/>
        </w:rPr>
        <w:t>en</w:t>
      </w:r>
      <w:r>
        <w:rPr>
          <w:sz w:val="24"/>
        </w:rPr>
        <w:t xml:space="preserve"> in der Ausarbeitung verwendet werden!! [Mausklick auf Verweise - Beschriftungen - Abbildungsverzeichnis einfügen]</w:t>
      </w:r>
      <w:r w:rsidR="00E52CC9">
        <w:rPr>
          <w:sz w:val="24"/>
        </w:rPr>
        <w:t>- ein Abbildungsverzeichnis beginnt immer auf einer neuen Seite</w:t>
      </w:r>
      <w:r>
        <w:rPr>
          <w:sz w:val="24"/>
        </w:rPr>
        <w:t>)</w:t>
      </w:r>
    </w:p>
    <w:p w14:paraId="3BBE4C9B" w14:textId="77777777" w:rsidR="006C3AC0" w:rsidRDefault="00925EA4">
      <w:pPr>
        <w:pStyle w:val="Abbildungsverzeichnis"/>
        <w:tabs>
          <w:tab w:val="right" w:leader="dot" w:pos="9062"/>
        </w:tabs>
        <w:rPr>
          <w:rFonts w:asciiTheme="minorHAnsi" w:eastAsiaTheme="minorEastAsia" w:hAnsiTheme="minorHAnsi" w:cstheme="minorBidi"/>
          <w:noProof/>
          <w:sz w:val="22"/>
          <w:szCs w:val="22"/>
        </w:rPr>
      </w:pPr>
      <w:r>
        <w:fldChar w:fldCharType="begin"/>
      </w:r>
      <w:r w:rsidR="006C3AC0">
        <w:instrText xml:space="preserve"> TOC \h \z \c "Abbildung" </w:instrText>
      </w:r>
      <w:r>
        <w:fldChar w:fldCharType="separate"/>
      </w:r>
      <w:hyperlink w:anchor="_Toc251921376" w:history="1">
        <w:r w:rsidR="006C3AC0" w:rsidRPr="00BA1038">
          <w:rPr>
            <w:rStyle w:val="Hyperlink"/>
            <w:noProof/>
          </w:rPr>
          <w:t xml:space="preserve">Abbildung 1: </w:t>
        </w:r>
        <w:r w:rsidR="006C3AC0">
          <w:rPr>
            <w:rStyle w:val="Hyperlink"/>
            <w:noProof/>
          </w:rPr>
          <w:t>Titel der Abbildung</w:t>
        </w:r>
        <w:r w:rsidR="006C3AC0">
          <w:rPr>
            <w:noProof/>
            <w:webHidden/>
          </w:rPr>
          <w:tab/>
        </w:r>
        <w:r w:rsidR="00E203D3">
          <w:rPr>
            <w:noProof/>
            <w:webHidden/>
          </w:rPr>
          <w:t>6</w:t>
        </w:r>
      </w:hyperlink>
    </w:p>
    <w:p w14:paraId="0E8DAC41" w14:textId="77777777" w:rsidR="006C3AC0" w:rsidRPr="006C3AC0" w:rsidRDefault="00925EA4" w:rsidP="006C3AC0">
      <w:r>
        <w:fldChar w:fldCharType="end"/>
      </w:r>
    </w:p>
    <w:p w14:paraId="6C15FA33" w14:textId="77777777" w:rsidR="00DE6E76" w:rsidRPr="00A55D8D" w:rsidRDefault="00DE6E76" w:rsidP="00A55D8D">
      <w:pPr>
        <w:pStyle w:val="berschriftVerzeichnisse"/>
      </w:pPr>
      <w:bookmarkStart w:id="5" w:name="_Toc251915939"/>
      <w:bookmarkStart w:id="6" w:name="_Toc5945657"/>
      <w:r w:rsidRPr="00A55D8D">
        <w:t>Tabellenverzeichnis</w:t>
      </w:r>
      <w:bookmarkEnd w:id="5"/>
      <w:bookmarkEnd w:id="6"/>
    </w:p>
    <w:p w14:paraId="222C6666" w14:textId="77777777" w:rsidR="003C7EF8" w:rsidRPr="006144AD" w:rsidRDefault="003C7EF8" w:rsidP="006144AD">
      <w:pPr>
        <w:pStyle w:val="Verzeichnis3"/>
        <w:rPr>
          <w:bCs/>
          <w:sz w:val="24"/>
        </w:rPr>
      </w:pPr>
      <w:r w:rsidRPr="006144AD">
        <w:rPr>
          <w:bCs/>
          <w:sz w:val="24"/>
        </w:rPr>
        <w:t xml:space="preserve">(Ein </w:t>
      </w:r>
      <w:r w:rsidR="002B6C05" w:rsidRPr="006144AD">
        <w:rPr>
          <w:bCs/>
          <w:sz w:val="24"/>
        </w:rPr>
        <w:t>Tabellen</w:t>
      </w:r>
      <w:r w:rsidRPr="006144AD">
        <w:rPr>
          <w:bCs/>
          <w:sz w:val="24"/>
        </w:rPr>
        <w:t xml:space="preserve">verzeichnis wird nur eingefügt, wenn </w:t>
      </w:r>
      <w:r w:rsidR="002B6C05" w:rsidRPr="006144AD">
        <w:rPr>
          <w:bCs/>
          <w:sz w:val="24"/>
        </w:rPr>
        <w:t>Tabellen</w:t>
      </w:r>
      <w:r w:rsidRPr="006144AD">
        <w:rPr>
          <w:bCs/>
          <w:sz w:val="24"/>
        </w:rPr>
        <w:t xml:space="preserve"> in der Ausarbeitung verwendet werden!! [Mausklick auf Verweise - Beschriftungen - Abbildungsverzeichnis einfügen</w:t>
      </w:r>
      <w:r w:rsidR="002B6C05" w:rsidRPr="006144AD">
        <w:rPr>
          <w:bCs/>
          <w:sz w:val="24"/>
        </w:rPr>
        <w:t xml:space="preserve"> - Beschriftungskategorie: Tabelle</w:t>
      </w:r>
      <w:r w:rsidRPr="006144AD">
        <w:rPr>
          <w:bCs/>
          <w:sz w:val="24"/>
        </w:rPr>
        <w:t>]</w:t>
      </w:r>
      <w:r w:rsidR="00E52CC9" w:rsidRPr="006144AD">
        <w:rPr>
          <w:bCs/>
          <w:sz w:val="24"/>
        </w:rPr>
        <w:t xml:space="preserve"> - ein Tabellenverzeichnis beginnt immer auf einer neuen Seite</w:t>
      </w:r>
      <w:r w:rsidRPr="006144AD">
        <w:rPr>
          <w:bCs/>
          <w:sz w:val="24"/>
        </w:rPr>
        <w:t>)</w:t>
      </w:r>
    </w:p>
    <w:p w14:paraId="1C6111E0" w14:textId="77777777" w:rsidR="006C3AC0" w:rsidRDefault="00925EA4">
      <w:pPr>
        <w:pStyle w:val="Abbildungsverzeichnis"/>
        <w:tabs>
          <w:tab w:val="right" w:leader="dot" w:pos="9062"/>
        </w:tabs>
        <w:rPr>
          <w:rFonts w:asciiTheme="minorHAnsi" w:eastAsiaTheme="minorEastAsia" w:hAnsiTheme="minorHAnsi" w:cstheme="minorBidi"/>
          <w:noProof/>
          <w:sz w:val="22"/>
          <w:szCs w:val="22"/>
        </w:rPr>
      </w:pPr>
      <w:r>
        <w:fldChar w:fldCharType="begin"/>
      </w:r>
      <w:r w:rsidR="006C3AC0">
        <w:instrText xml:space="preserve"> TOC \h \z \c "Tabelle" </w:instrText>
      </w:r>
      <w:r>
        <w:fldChar w:fldCharType="separate"/>
      </w:r>
      <w:hyperlink w:anchor="_Toc251921403" w:history="1">
        <w:r w:rsidR="006C3AC0" w:rsidRPr="00C62D32">
          <w:rPr>
            <w:rStyle w:val="Hyperlink"/>
            <w:noProof/>
          </w:rPr>
          <w:t xml:space="preserve">Tabelle 1: </w:t>
        </w:r>
        <w:r w:rsidR="006C3AC0">
          <w:rPr>
            <w:rStyle w:val="Hyperlink"/>
            <w:noProof/>
          </w:rPr>
          <w:t>Titel der Tabelle</w:t>
        </w:r>
        <w:r w:rsidR="006C3AC0">
          <w:rPr>
            <w:noProof/>
            <w:webHidden/>
          </w:rPr>
          <w:tab/>
        </w:r>
        <w:r w:rsidR="00E203D3">
          <w:rPr>
            <w:noProof/>
            <w:webHidden/>
          </w:rPr>
          <w:t>6</w:t>
        </w:r>
      </w:hyperlink>
    </w:p>
    <w:p w14:paraId="52F78867" w14:textId="77777777" w:rsidR="00D47AE1" w:rsidRDefault="00925EA4" w:rsidP="004475B4">
      <w:pPr>
        <w:sectPr w:rsidR="00D47AE1" w:rsidSect="00D47AE1">
          <w:headerReference w:type="default" r:id="rId13"/>
          <w:footerReference w:type="first" r:id="rId14"/>
          <w:pgSz w:w="11907" w:h="16840" w:code="9"/>
          <w:pgMar w:top="1134" w:right="1134" w:bottom="1134" w:left="1701" w:header="720" w:footer="720" w:gutter="0"/>
          <w:cols w:space="720"/>
          <w:docGrid w:linePitch="360"/>
        </w:sectPr>
      </w:pPr>
      <w:r>
        <w:fldChar w:fldCharType="end"/>
      </w:r>
    </w:p>
    <w:p w14:paraId="7D38C2F0" w14:textId="77777777" w:rsidR="001315AC" w:rsidRDefault="001315AC" w:rsidP="00A35A6A">
      <w:pPr>
        <w:pStyle w:val="berschrift1"/>
      </w:pPr>
      <w:bookmarkStart w:id="7" w:name="_Toc251915940"/>
      <w:bookmarkStart w:id="8" w:name="_Toc5945658"/>
      <w:bookmarkStart w:id="9" w:name="_Toc442935987"/>
      <w:commentRangeStart w:id="10"/>
      <w:r>
        <w:lastRenderedPageBreak/>
        <w:t>Einleitung</w:t>
      </w:r>
      <w:bookmarkEnd w:id="7"/>
      <w:bookmarkEnd w:id="8"/>
      <w:commentRangeEnd w:id="10"/>
      <w:r w:rsidR="00A35A6A">
        <w:rPr>
          <w:rStyle w:val="Kommentarzeichen"/>
          <w:b w:val="0"/>
        </w:rPr>
        <w:commentReference w:id="10"/>
      </w:r>
      <w:r w:rsidR="008E2995">
        <w:t xml:space="preserve"> (Absatzformat: Überschrift 1)</w:t>
      </w:r>
    </w:p>
    <w:p w14:paraId="059B6422" w14:textId="77777777" w:rsidR="00CA4E01" w:rsidRDefault="008E2995" w:rsidP="00CA4E01">
      <w:r>
        <w:t>Das ist ein Text mit der Absatzformatierung</w:t>
      </w:r>
      <w:r w:rsidR="00C10C6E">
        <w:t xml:space="preserve"> </w:t>
      </w:r>
      <w:r w:rsidR="00C10C6E" w:rsidRPr="00586520">
        <w:rPr>
          <w:rStyle w:val="FormatvorlageKursiv"/>
        </w:rPr>
        <w:t>Standard</w:t>
      </w:r>
      <w:r w:rsidR="00C10C6E">
        <w:t xml:space="preserve">. </w:t>
      </w:r>
      <w:r w:rsidR="00E52CC9">
        <w:t>E</w:t>
      </w:r>
      <w:r w:rsidR="00C10C6E">
        <w:t xml:space="preserve">in Text mit der </w:t>
      </w:r>
      <w:r w:rsidR="00C10C6E" w:rsidRPr="00B40E07">
        <w:t xml:space="preserve">Absatzformatierung </w:t>
      </w:r>
      <w:r w:rsidR="00E52CC9" w:rsidRPr="00B40E07">
        <w:t xml:space="preserve">Standard </w:t>
      </w:r>
      <w:r w:rsidR="00E52CC9">
        <w:t xml:space="preserve">wird folgendermaßen formatiert - Schrift: </w:t>
      </w:r>
      <w:r w:rsidR="006D1314">
        <w:t>„</w:t>
      </w:r>
      <w:r w:rsidR="009B4676">
        <w:t>Arial</w:t>
      </w:r>
      <w:r w:rsidR="006D1314">
        <w:t>“</w:t>
      </w:r>
      <w:r>
        <w:t xml:space="preserve">, Schriftgröße 11 pt oder Times New Roman Schriftgröße 12pt, </w:t>
      </w:r>
      <w:r w:rsidR="00E52CC9">
        <w:t xml:space="preserve">Zeilenabstand 1,5 pt, Blocksatz. </w:t>
      </w:r>
      <w:bookmarkStart w:id="11" w:name="_Toc442936727"/>
      <w:bookmarkStart w:id="12" w:name="_Toc442936787"/>
      <w:bookmarkStart w:id="13" w:name="_Toc442936821"/>
      <w:bookmarkStart w:id="14" w:name="_Toc442936846"/>
    </w:p>
    <w:p w14:paraId="355D120B" w14:textId="77777777" w:rsidR="00C10C6E" w:rsidRDefault="001E0885" w:rsidP="001E0885">
      <w:pPr>
        <w:pStyle w:val="berschrift1"/>
      </w:pPr>
      <w:bookmarkStart w:id="15" w:name="_Toc251915941"/>
      <w:bookmarkStart w:id="16" w:name="_Toc5945659"/>
      <w:r>
        <w:t xml:space="preserve">Zweites </w:t>
      </w:r>
      <w:r w:rsidR="00C10C6E">
        <w:t xml:space="preserve">Kapitel </w:t>
      </w:r>
      <w:bookmarkEnd w:id="9"/>
      <w:bookmarkEnd w:id="11"/>
      <w:bookmarkEnd w:id="12"/>
      <w:bookmarkEnd w:id="13"/>
      <w:bookmarkEnd w:id="14"/>
      <w:bookmarkEnd w:id="15"/>
      <w:bookmarkEnd w:id="16"/>
    </w:p>
    <w:p w14:paraId="4E89F17C" w14:textId="77777777" w:rsidR="00EF4C79" w:rsidRDefault="00E52CC9" w:rsidP="00E52CC9">
      <w:r>
        <w:t>Zwei Überschriften dürfen nie direkt aufeinander folgen. Zwischen ihnen müssen immer Textzeilen</w:t>
      </w:r>
      <w:r w:rsidR="007F5B7E">
        <w:t xml:space="preserve"> stehen.</w:t>
      </w:r>
    </w:p>
    <w:p w14:paraId="1D01F273" w14:textId="77777777" w:rsidR="00EF4C79" w:rsidRDefault="00EF4C79" w:rsidP="00E52CC9">
      <w:r>
        <w:t>Es folgt ein Beispiel für ein direktes und ein indirektes Zitat:</w:t>
      </w:r>
    </w:p>
    <w:p w14:paraId="6EBED56E" w14:textId="77777777" w:rsidR="00EF4C79" w:rsidRPr="00EF4C79" w:rsidRDefault="00EF4C79" w:rsidP="008E2995">
      <w:pPr>
        <w:rPr>
          <w:sz w:val="26"/>
        </w:rPr>
      </w:pPr>
      <w:r>
        <w:t>Es ist jedem bewusst, dass die „Formatierungen von Facharbeiten ein äußerst unleidliches Gebiet ist“ (Mustermann 2019, S.16</w:t>
      </w:r>
      <w:r>
        <w:rPr>
          <w:sz w:val="26"/>
        </w:rPr>
        <w:t xml:space="preserve">). Vertieft man sich jedoch in das Programm </w:t>
      </w:r>
      <w:r>
        <w:rPr>
          <w:i/>
          <w:sz w:val="26"/>
        </w:rPr>
        <w:t>Word</w:t>
      </w:r>
      <w:r>
        <w:rPr>
          <w:sz w:val="26"/>
        </w:rPr>
        <w:t xml:space="preserve"> und lernt mit den Einstellungen umzugehen, kann es irgendwann sogar Spaß machen und schafft ein Gefühl von Zufriedenheit, wenn die Facharbeit, in die man so viel Mühe gesteckt hat, auch professionell aussieht. Zumal ist dies eine hervorragende Übung für Seminararbeiten an der Uni (vgl. Ruhl 2018, S.4-15).</w:t>
      </w:r>
    </w:p>
    <w:p w14:paraId="2A0ECAE2" w14:textId="77777777" w:rsidR="00C10C6E" w:rsidRDefault="009D1A95" w:rsidP="006679E4">
      <w:pPr>
        <w:pStyle w:val="berschrift1"/>
      </w:pPr>
      <w:bookmarkStart w:id="17" w:name="_Toc442935989"/>
      <w:bookmarkStart w:id="18" w:name="_Toc442936729"/>
      <w:bookmarkStart w:id="19" w:name="_Toc442936789"/>
      <w:bookmarkStart w:id="20" w:name="_Toc442936823"/>
      <w:bookmarkStart w:id="21" w:name="_Toc442936848"/>
      <w:bookmarkStart w:id="22" w:name="_Toc251915943"/>
      <w:bookmarkStart w:id="23" w:name="_Toc5945660"/>
      <w:r>
        <w:t>Drittes Kapitel</w:t>
      </w:r>
      <w:r w:rsidR="00C10C6E">
        <w:t xml:space="preserve"> </w:t>
      </w:r>
      <w:bookmarkEnd w:id="17"/>
      <w:bookmarkEnd w:id="18"/>
      <w:bookmarkEnd w:id="19"/>
      <w:bookmarkEnd w:id="20"/>
      <w:bookmarkEnd w:id="21"/>
      <w:bookmarkEnd w:id="22"/>
      <w:bookmarkEnd w:id="23"/>
    </w:p>
    <w:p w14:paraId="148A0590" w14:textId="77777777" w:rsidR="00C10C6E" w:rsidRDefault="00C10C6E">
      <w:r>
        <w:t xml:space="preserve">Das ist ein Text mit der Absatzformatierung </w:t>
      </w:r>
      <w:r w:rsidRPr="00586520">
        <w:rPr>
          <w:rStyle w:val="FormatvorlageKursiv"/>
        </w:rPr>
        <w:t>Standard</w:t>
      </w:r>
      <w:r>
        <w:t xml:space="preserve">. Das ist ein Text mit der </w:t>
      </w:r>
      <w:r w:rsidRPr="00B40E07">
        <w:t>Absatzformatierung Standard</w:t>
      </w:r>
      <w:r>
        <w:t xml:space="preserve">. </w:t>
      </w:r>
    </w:p>
    <w:p w14:paraId="0E042767" w14:textId="77777777" w:rsidR="00C10C6E" w:rsidRDefault="00C10C6E">
      <w:pPr>
        <w:pStyle w:val="Aufzhlungszeichen"/>
      </w:pPr>
      <w:r>
        <w:t>Das ist ein Text mit der Absatzformatierung Aufzählungszeichen. Das ist ein Text mit der Absatzformatierung Aufzählungszeichen. Das ist ein Text mit der Absatzformatierung Aufzählungszeichen.</w:t>
      </w:r>
    </w:p>
    <w:p w14:paraId="506855D6" w14:textId="77777777" w:rsidR="00026C1A" w:rsidRPr="009677F3" w:rsidRDefault="00026C1A" w:rsidP="00026C1A">
      <w:pPr>
        <w:pStyle w:val="berschrift2"/>
      </w:pPr>
      <w:bookmarkStart w:id="24" w:name="_Toc5945661"/>
      <w:r w:rsidRPr="009677F3">
        <w:t>Unterkapitel erster Ordnung</w:t>
      </w:r>
      <w:bookmarkEnd w:id="24"/>
      <w:r w:rsidRPr="009677F3">
        <w:t xml:space="preserve"> </w:t>
      </w:r>
      <w:r w:rsidR="008E2995">
        <w:t>(Absatzformat: Überschrift 2)</w:t>
      </w:r>
    </w:p>
    <w:p w14:paraId="4DB1CE27" w14:textId="77777777" w:rsidR="00026C1A" w:rsidRDefault="00026C1A" w:rsidP="00026C1A">
      <w:r>
        <w:t>Zwei Überschriften dürfen nie direkt aufeinander folgen. Zwischen ihnen müssen immer Textzeilen stehen. Unterkapitel zu bilden ist erst dann sinnvoll, wenn mindestens zwei (z.B. 2.1 und 2.2) Unterkapitel vorhanden sind.</w:t>
      </w:r>
    </w:p>
    <w:p w14:paraId="393E9F16" w14:textId="77777777" w:rsidR="00C10C6E" w:rsidRPr="009677F3" w:rsidRDefault="00C10C6E" w:rsidP="009677F3">
      <w:pPr>
        <w:pStyle w:val="berschrift3"/>
      </w:pPr>
      <w:bookmarkStart w:id="25" w:name="_Toc251915944"/>
      <w:bookmarkStart w:id="26" w:name="_Toc5945662"/>
      <w:r w:rsidRPr="009677F3">
        <w:lastRenderedPageBreak/>
        <w:t>Unterkapitel zweiter Ordnung</w:t>
      </w:r>
      <w:bookmarkEnd w:id="25"/>
      <w:bookmarkEnd w:id="26"/>
      <w:r w:rsidR="008E2995">
        <w:t xml:space="preserve"> (Absatzformat: Überschrift 3)</w:t>
      </w:r>
    </w:p>
    <w:p w14:paraId="3269DE91" w14:textId="77777777" w:rsidR="00C10C6E" w:rsidRPr="004475B4" w:rsidRDefault="00C10C6E" w:rsidP="004475B4">
      <w:pPr>
        <w:numPr>
          <w:ilvl w:val="0"/>
          <w:numId w:val="9"/>
        </w:numPr>
        <w:ind w:left="425" w:hanging="425"/>
      </w:pPr>
      <w:r>
        <w:t xml:space="preserve">Das ist ein Text mit der </w:t>
      </w:r>
      <w:r w:rsidRPr="00B40E07">
        <w:t xml:space="preserve">Absatzformatierung </w:t>
      </w:r>
      <w:r w:rsidR="004475B4">
        <w:t>Nummerierte Liste</w:t>
      </w:r>
      <w:r>
        <w:t>. Das ist ein Text mit der Absatzformatierung</w:t>
      </w:r>
      <w:r w:rsidRPr="00F46C76">
        <w:t xml:space="preserve"> </w:t>
      </w:r>
      <w:r w:rsidR="004475B4">
        <w:t>Nummerierte Liste</w:t>
      </w:r>
      <w:r>
        <w:t>. Das ist ein Text mit der Absatzformatierung</w:t>
      </w:r>
      <w:r w:rsidRPr="00F46C76">
        <w:t xml:space="preserve"> </w:t>
      </w:r>
      <w:r w:rsidR="004475B4">
        <w:t>Nummerierte Liste</w:t>
      </w:r>
      <w:r w:rsidRPr="00F46C76">
        <w:t>.</w:t>
      </w:r>
    </w:p>
    <w:p w14:paraId="228C36C5" w14:textId="77777777" w:rsidR="00C10C6E" w:rsidRPr="004475B4" w:rsidRDefault="00C10C6E" w:rsidP="004475B4">
      <w:pPr>
        <w:numPr>
          <w:ilvl w:val="0"/>
          <w:numId w:val="9"/>
        </w:numPr>
        <w:ind w:left="425" w:hanging="425"/>
      </w:pPr>
      <w:r>
        <w:t xml:space="preserve">Das ist ein Text mit der Absatzformatierung </w:t>
      </w:r>
      <w:r w:rsidR="004475B4">
        <w:t>Nummerierte Liste</w:t>
      </w:r>
      <w:r>
        <w:t>. Das ist ein Text mit der Absatzformatierung</w:t>
      </w:r>
      <w:r w:rsidRPr="00F46C76">
        <w:t xml:space="preserve"> </w:t>
      </w:r>
      <w:r w:rsidR="004475B4">
        <w:t>Nummerierte Liste</w:t>
      </w:r>
      <w:r>
        <w:t xml:space="preserve"> Das ist ein Text mit der Absatzformatierung </w:t>
      </w:r>
      <w:r w:rsidR="004475B4">
        <w:t>Nummerierte Liste</w:t>
      </w:r>
      <w:r w:rsidRPr="00F46C76">
        <w:t>.</w:t>
      </w:r>
    </w:p>
    <w:p w14:paraId="781DF217" w14:textId="77777777" w:rsidR="00C10C6E" w:rsidRPr="00C7262E" w:rsidRDefault="00C10C6E" w:rsidP="00C7262E">
      <w:pPr>
        <w:pStyle w:val="Listenabsatz"/>
        <w:numPr>
          <w:ilvl w:val="0"/>
          <w:numId w:val="9"/>
        </w:numPr>
        <w:ind w:left="425" w:hanging="425"/>
      </w:pPr>
      <w:r>
        <w:t xml:space="preserve">Das ist ein Text mit der Absatzformatierung </w:t>
      </w:r>
      <w:r w:rsidR="004475B4">
        <w:t>Nummerierte Liste</w:t>
      </w:r>
      <w:r>
        <w:t>.</w:t>
      </w:r>
    </w:p>
    <w:p w14:paraId="2FDD43FC" w14:textId="77777777" w:rsidR="00C10C6E" w:rsidRDefault="00C10C6E" w:rsidP="004475B4">
      <w:r>
        <w:t xml:space="preserve">Das ist ein Text mit der Absatzformatierung </w:t>
      </w:r>
      <w:r w:rsidRPr="00586520">
        <w:rPr>
          <w:rStyle w:val="FormatvorlageKursiv"/>
        </w:rPr>
        <w:t>Standard</w:t>
      </w:r>
      <w:r>
        <w:t xml:space="preserve">. Das ist ein Text mit der </w:t>
      </w:r>
      <w:r w:rsidRPr="00B40E07">
        <w:t>Absatzformatierung Standard</w:t>
      </w:r>
      <w:r>
        <w:t xml:space="preserve">. Das ist ein Text mit der Absatzformatierung </w:t>
      </w:r>
      <w:r w:rsidRPr="00586520">
        <w:rPr>
          <w:rStyle w:val="FormatvorlageKursiv"/>
        </w:rPr>
        <w:t>Standard</w:t>
      </w:r>
      <w:r>
        <w:t xml:space="preserve">. Das ist ein Text mit der Absatzformatierung </w:t>
      </w:r>
      <w:r w:rsidRPr="00586520">
        <w:rPr>
          <w:rStyle w:val="FormatvorlageKursiv"/>
        </w:rPr>
        <w:t>Standard</w:t>
      </w:r>
      <w:r>
        <w:t xml:space="preserve">. </w:t>
      </w:r>
    </w:p>
    <w:p w14:paraId="5685D61D" w14:textId="77777777" w:rsidR="00C10C6E" w:rsidRPr="00A55D8D" w:rsidRDefault="00C10C6E" w:rsidP="00A55D8D">
      <w:pPr>
        <w:pStyle w:val="Langzitat"/>
      </w:pPr>
      <w:r w:rsidRPr="00A55D8D">
        <w:t xml:space="preserve">„Das ist ein Text mit der Absatzformatierung </w:t>
      </w:r>
      <w:r w:rsidR="006D1314" w:rsidRPr="00A55D8D">
        <w:t>Langz</w:t>
      </w:r>
      <w:r w:rsidRPr="00A55D8D">
        <w:t xml:space="preserve">itat. Das ist ein Text mit der Absatzformatierung </w:t>
      </w:r>
      <w:r w:rsidR="00734FA3" w:rsidRPr="00A55D8D">
        <w:t>Langzitat</w:t>
      </w:r>
      <w:r w:rsidRPr="00A55D8D">
        <w:t xml:space="preserve">. </w:t>
      </w:r>
      <w:r w:rsidR="006D1314" w:rsidRPr="00A55D8D">
        <w:t xml:space="preserve">Ein Langzitat erstreckt sich mindestens über zwei Zeilen, wird in doppelte Anführungszeichen gesetzt und folgendermaßen formatiert - Schrift  oder „Arial“, Schriftgröße 11pt, Zeilenabstand 1-zeilig, Einzug rechts und links 1cm, Blocksatz. </w:t>
      </w:r>
      <w:r w:rsidR="00BB3BEB" w:rsidRPr="00A55D8D">
        <w:t>Wichtig ist, immer die Quellen an</w:t>
      </w:r>
      <w:r w:rsidR="006D1314" w:rsidRPr="00A55D8D">
        <w:t>zu</w:t>
      </w:r>
      <w:r w:rsidR="00BB3BEB" w:rsidRPr="00A55D8D">
        <w:t>geben</w:t>
      </w:r>
      <w:r w:rsidR="006D1314" w:rsidRPr="00A55D8D">
        <w:t xml:space="preserve"> (siehe Bsp.)</w:t>
      </w:r>
      <w:r w:rsidR="00BB3BEB" w:rsidRPr="00A55D8D">
        <w:t>“ (Familienname des Autors, Erscheinungsjahr, Seitenzahl).</w:t>
      </w:r>
    </w:p>
    <w:p w14:paraId="6773FFE2" w14:textId="77777777" w:rsidR="00A55D8D" w:rsidRDefault="00A55D8D" w:rsidP="00A55D8D">
      <w:r>
        <w:t xml:space="preserve">Das ist ein Text mit der Absatzformatierung </w:t>
      </w:r>
      <w:r w:rsidRPr="00586520">
        <w:rPr>
          <w:rStyle w:val="FormatvorlageKursiv"/>
        </w:rPr>
        <w:t>Standard</w:t>
      </w:r>
      <w:r>
        <w:t xml:space="preserve">. Das ist ein Text mit der Absatzformatierung </w:t>
      </w:r>
      <w:r w:rsidRPr="00586520">
        <w:rPr>
          <w:rStyle w:val="FormatvorlageKursiv"/>
        </w:rPr>
        <w:t>Standard</w:t>
      </w:r>
      <w:r>
        <w:t>.</w:t>
      </w:r>
    </w:p>
    <w:p w14:paraId="682C69C6" w14:textId="77777777" w:rsidR="00C47082" w:rsidRPr="009677F3" w:rsidRDefault="00C47082" w:rsidP="00C47082">
      <w:pPr>
        <w:pStyle w:val="berschrift3"/>
      </w:pPr>
      <w:bookmarkStart w:id="27" w:name="_Toc5945663"/>
      <w:r w:rsidRPr="009677F3">
        <w:t>Unterkapitel zweiter Ordnung</w:t>
      </w:r>
      <w:bookmarkEnd w:id="27"/>
    </w:p>
    <w:p w14:paraId="0AE2C79F" w14:textId="77777777" w:rsidR="00C47082" w:rsidRDefault="00C47082" w:rsidP="00C47082">
      <w:r>
        <w:t xml:space="preserve">Das ist ein Text mit der Absatzformatierung </w:t>
      </w:r>
      <w:r w:rsidRPr="00586520">
        <w:rPr>
          <w:rStyle w:val="FormatvorlageKursiv"/>
        </w:rPr>
        <w:t>Standard</w:t>
      </w:r>
      <w:r>
        <w:t xml:space="preserve">. Das ist ein Text mit der Absatzformatierung </w:t>
      </w:r>
      <w:r w:rsidRPr="00586520">
        <w:rPr>
          <w:rStyle w:val="FormatvorlageKursiv"/>
        </w:rPr>
        <w:t>Standard</w:t>
      </w:r>
      <w:r>
        <w:t>.</w:t>
      </w:r>
    </w:p>
    <w:p w14:paraId="3910C773" w14:textId="77777777" w:rsidR="00C10C6E" w:rsidRDefault="00C10C6E" w:rsidP="009677F3">
      <w:pPr>
        <w:pStyle w:val="berschrift2"/>
      </w:pPr>
      <w:bookmarkStart w:id="28" w:name="_Toc251915945"/>
      <w:bookmarkStart w:id="29" w:name="_Toc5945664"/>
      <w:r>
        <w:t>Unterkapitel erster Ordnung</w:t>
      </w:r>
      <w:bookmarkEnd w:id="28"/>
      <w:bookmarkEnd w:id="29"/>
    </w:p>
    <w:p w14:paraId="53C05274" w14:textId="77777777" w:rsidR="00BB3BEB" w:rsidRDefault="00BB3BEB" w:rsidP="00BB3BEB">
      <w:r>
        <w:t>Zwei Überschriften dürfen nie direkt aufeinander folgen. Zwischen ihnen müssen immer Textzeilen stehen.</w:t>
      </w:r>
      <w:r w:rsidR="006D1314">
        <w:t xml:space="preserve"> Unterkapitel zu bilden ist erst dann sinnvo</w:t>
      </w:r>
      <w:r w:rsidR="005C77CE">
        <w:t>ll, wenn mindestens zwei (z.B. 3.1 und 3</w:t>
      </w:r>
      <w:r w:rsidR="006D1314">
        <w:t>.2) Unterkapitel vorhanden sind.</w:t>
      </w:r>
    </w:p>
    <w:p w14:paraId="14281784" w14:textId="77777777" w:rsidR="00C10C6E" w:rsidRDefault="009D1A95" w:rsidP="001E0885">
      <w:pPr>
        <w:pStyle w:val="berschrift1"/>
      </w:pPr>
      <w:bookmarkStart w:id="30" w:name="_Toc442936730"/>
      <w:bookmarkStart w:id="31" w:name="_Toc442936790"/>
      <w:bookmarkStart w:id="32" w:name="_Toc442936824"/>
      <w:bookmarkStart w:id="33" w:name="_Toc442936849"/>
      <w:bookmarkStart w:id="34" w:name="_Toc442935990"/>
      <w:bookmarkStart w:id="35" w:name="_Toc251915946"/>
      <w:bookmarkStart w:id="36" w:name="_Toc5945665"/>
      <w:r>
        <w:t>Viertes</w:t>
      </w:r>
      <w:r w:rsidR="001E0885">
        <w:t xml:space="preserve"> </w:t>
      </w:r>
      <w:r w:rsidR="00C10C6E">
        <w:t>Kapitel</w:t>
      </w:r>
      <w:bookmarkEnd w:id="30"/>
      <w:bookmarkEnd w:id="31"/>
      <w:bookmarkEnd w:id="32"/>
      <w:bookmarkEnd w:id="33"/>
      <w:bookmarkEnd w:id="34"/>
      <w:bookmarkEnd w:id="35"/>
      <w:bookmarkEnd w:id="36"/>
    </w:p>
    <w:p w14:paraId="611AE197" w14:textId="77777777" w:rsidR="002E0964" w:rsidRDefault="00BB3BEB" w:rsidP="00335888">
      <w:r>
        <w:t>Zwei Überschriften dürfen nie direkt aufeinander folgen. Zwischen ihnen müssen immer Textzeilen stehen.</w:t>
      </w:r>
      <w:r w:rsidR="009B4676">
        <w:t xml:space="preserve"> </w:t>
      </w:r>
      <w:r w:rsidR="002E0964">
        <w:t xml:space="preserve">Das ist ein Text mit der Absatzformatierung </w:t>
      </w:r>
      <w:r w:rsidR="002E0964" w:rsidRPr="00586520">
        <w:rPr>
          <w:rStyle w:val="FormatvorlageKursiv"/>
        </w:rPr>
        <w:t>Standard</w:t>
      </w:r>
      <w:r w:rsidR="002E0964">
        <w:t xml:space="preserve">. Das ist ein Text mit der </w:t>
      </w:r>
      <w:r w:rsidR="002E0964" w:rsidRPr="00076E11">
        <w:t xml:space="preserve">Absatzformatierung </w:t>
      </w:r>
      <w:r w:rsidR="002E0964" w:rsidRPr="00B40E07">
        <w:t>Standard</w:t>
      </w:r>
      <w:r w:rsidR="002E0964">
        <w:t xml:space="preserve">. Das ist ein </w:t>
      </w:r>
      <w:commentRangeStart w:id="37"/>
      <w:r w:rsidR="002E0964">
        <w:t>Text</w:t>
      </w:r>
      <w:r w:rsidR="004F2823">
        <w:rPr>
          <w:rStyle w:val="Funotenzeichen"/>
        </w:rPr>
        <w:footnoteReference w:id="1"/>
      </w:r>
      <w:r w:rsidR="002E0964">
        <w:t xml:space="preserve"> </w:t>
      </w:r>
      <w:commentRangeEnd w:id="37"/>
      <w:r w:rsidR="008E2995">
        <w:rPr>
          <w:rStyle w:val="Kommentarzeichen"/>
        </w:rPr>
        <w:commentReference w:id="37"/>
      </w:r>
      <w:r w:rsidR="002E0964">
        <w:t xml:space="preserve">mit der Absatzformatierung </w:t>
      </w:r>
      <w:r w:rsidR="002E0964" w:rsidRPr="00586520">
        <w:rPr>
          <w:rStyle w:val="FormatvorlageKursiv"/>
        </w:rPr>
        <w:t>Standard</w:t>
      </w:r>
      <w:r w:rsidR="002E0964">
        <w:t xml:space="preserve">. </w:t>
      </w:r>
    </w:p>
    <w:p w14:paraId="5F4D585D" w14:textId="77777777" w:rsidR="00C10C6E" w:rsidRDefault="00C10C6E" w:rsidP="0014749A">
      <w:pPr>
        <w:pStyle w:val="berschrift2"/>
      </w:pPr>
      <w:bookmarkStart w:id="38" w:name="_Toc442935991"/>
      <w:bookmarkStart w:id="39" w:name="_Toc442936731"/>
      <w:bookmarkStart w:id="40" w:name="_Toc442936791"/>
      <w:bookmarkStart w:id="41" w:name="_Toc442936825"/>
      <w:bookmarkStart w:id="42" w:name="_Toc442936850"/>
      <w:bookmarkStart w:id="43" w:name="_Toc251915947"/>
      <w:bookmarkStart w:id="44" w:name="_Toc5945666"/>
      <w:bookmarkEnd w:id="38"/>
      <w:r w:rsidRPr="002E0964">
        <w:lastRenderedPageBreak/>
        <w:t>Unterkapitel</w:t>
      </w:r>
      <w:r>
        <w:t xml:space="preserve"> erster Ordnung</w:t>
      </w:r>
      <w:bookmarkEnd w:id="39"/>
      <w:bookmarkEnd w:id="40"/>
      <w:bookmarkEnd w:id="41"/>
      <w:bookmarkEnd w:id="42"/>
      <w:bookmarkEnd w:id="43"/>
      <w:bookmarkEnd w:id="44"/>
    </w:p>
    <w:p w14:paraId="3543C0F3" w14:textId="77777777" w:rsidR="002E0964" w:rsidRDefault="009B4676" w:rsidP="00335888">
      <w:pPr>
        <w:jc w:val="center"/>
      </w:pPr>
      <w:r>
        <w:rPr>
          <w:noProof/>
        </w:rPr>
        <w:drawing>
          <wp:inline distT="0" distB="0" distL="0" distR="0" wp14:anchorId="4F54A75E" wp14:editId="7DA58FAB">
            <wp:extent cx="4057650" cy="2304415"/>
            <wp:effectExtent l="19050" t="19050" r="19050" b="19685"/>
            <wp:docPr id="1" name="Grafik 0" descr="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jpg"/>
                    <pic:cNvPicPr/>
                  </pic:nvPicPr>
                  <pic:blipFill>
                    <a:blip r:embed="rId18" cstate="print"/>
                    <a:stretch>
                      <a:fillRect/>
                    </a:stretch>
                  </pic:blipFill>
                  <pic:spPr>
                    <a:xfrm>
                      <a:off x="0" y="0"/>
                      <a:ext cx="4057650" cy="2304415"/>
                    </a:xfrm>
                    <a:prstGeom prst="rect">
                      <a:avLst/>
                    </a:prstGeom>
                    <a:ln w="12700">
                      <a:solidFill>
                        <a:schemeClr val="tx1"/>
                      </a:solidFill>
                    </a:ln>
                  </pic:spPr>
                </pic:pic>
              </a:graphicData>
            </a:graphic>
          </wp:inline>
        </w:drawing>
      </w:r>
    </w:p>
    <w:p w14:paraId="034E09F7" w14:textId="77777777" w:rsidR="00C10C6E" w:rsidRPr="009B4676" w:rsidRDefault="00C10C6E" w:rsidP="009B4676">
      <w:pPr>
        <w:pStyle w:val="Beschriftung"/>
      </w:pPr>
      <w:bookmarkStart w:id="45" w:name="_Toc250375751"/>
      <w:bookmarkStart w:id="46" w:name="_Toc251323379"/>
      <w:bookmarkStart w:id="47" w:name="_Toc251917344"/>
      <w:bookmarkStart w:id="48" w:name="_Toc251921376"/>
      <w:r w:rsidRPr="009B4676">
        <w:t xml:space="preserve">Abbildung </w:t>
      </w:r>
      <w:r w:rsidR="009F55D2">
        <w:fldChar w:fldCharType="begin"/>
      </w:r>
      <w:r w:rsidR="009F55D2">
        <w:instrText xml:space="preserve"> SEQ Abbildung \* ARABIC </w:instrText>
      </w:r>
      <w:r w:rsidR="009F55D2">
        <w:fldChar w:fldCharType="separate"/>
      </w:r>
      <w:r w:rsidR="00131A60">
        <w:rPr>
          <w:noProof/>
        </w:rPr>
        <w:t>1</w:t>
      </w:r>
      <w:r w:rsidR="009F55D2">
        <w:rPr>
          <w:noProof/>
        </w:rPr>
        <w:fldChar w:fldCharType="end"/>
      </w:r>
      <w:r w:rsidRPr="009B4676">
        <w:t xml:space="preserve">: Dies ist eine Beschriftung für eine Abbildung. </w:t>
      </w:r>
      <w:r w:rsidR="00957590">
        <w:t>Man erhält</w:t>
      </w:r>
      <w:r w:rsidRPr="009B4676">
        <w:t xml:space="preserve"> diese</w:t>
      </w:r>
      <w:r w:rsidR="005B728F">
        <w:t>,</w:t>
      </w:r>
      <w:r w:rsidRPr="009B4676">
        <w:t xml:space="preserve"> indem </w:t>
      </w:r>
      <w:r w:rsidR="00957590">
        <w:t>man</w:t>
      </w:r>
      <w:r w:rsidRPr="009B4676">
        <w:t xml:space="preserve"> den Befehl [</w:t>
      </w:r>
      <w:r w:rsidR="006144AD">
        <w:t>Verweise</w:t>
      </w:r>
      <w:r w:rsidRPr="009B4676">
        <w:t xml:space="preserve"> – Beschriftung</w:t>
      </w:r>
      <w:r w:rsidR="006144AD">
        <w:t>en</w:t>
      </w:r>
      <w:r w:rsidRPr="009B4676">
        <w:t xml:space="preserve"> – Abbildung</w:t>
      </w:r>
      <w:r w:rsidR="006144AD">
        <w:t>sverzeichnis einfügen</w:t>
      </w:r>
      <w:r w:rsidRPr="009B4676">
        <w:t xml:space="preserve">] </w:t>
      </w:r>
      <w:r w:rsidR="00957590">
        <w:t>eingibt</w:t>
      </w:r>
      <w:r w:rsidRPr="009B4676">
        <w:t>. Die Art der Beschriftung und die Nummer der Abbildung werden automatisch erzeugt und später für das Abbildungsverzeichnis benutzt</w:t>
      </w:r>
      <w:r w:rsidR="006144AD">
        <w:t>. Auch bei einer Abbildung muss immer die Quelle angegeben werden</w:t>
      </w:r>
      <w:r w:rsidR="006A440E" w:rsidRPr="009B4676">
        <w:t xml:space="preserve"> (Familienname des Autors, Erscheinungsjahr, Seitenzahl)</w:t>
      </w:r>
      <w:r w:rsidRPr="009B4676">
        <w:t>. (Absatzformatierung Beschriftung)</w:t>
      </w:r>
      <w:bookmarkEnd w:id="45"/>
      <w:bookmarkEnd w:id="46"/>
      <w:bookmarkEnd w:id="47"/>
      <w:bookmarkEnd w:id="48"/>
    </w:p>
    <w:p w14:paraId="63E0FA7B" w14:textId="77777777" w:rsidR="00C10C6E" w:rsidRDefault="00C10C6E" w:rsidP="0014749A">
      <w:pPr>
        <w:pStyle w:val="berschrift2"/>
      </w:pPr>
      <w:bookmarkStart w:id="49" w:name="_Toc442936732"/>
      <w:bookmarkStart w:id="50" w:name="_Toc442936792"/>
      <w:bookmarkStart w:id="51" w:name="_Toc442936826"/>
      <w:bookmarkStart w:id="52" w:name="_Toc442936851"/>
      <w:bookmarkStart w:id="53" w:name="_Toc251915948"/>
      <w:bookmarkStart w:id="54" w:name="_Toc5945667"/>
      <w:bookmarkEnd w:id="49"/>
      <w:bookmarkEnd w:id="50"/>
      <w:bookmarkEnd w:id="51"/>
      <w:bookmarkEnd w:id="52"/>
      <w:r>
        <w:t>Unterkapitel erster Ordnung</w:t>
      </w:r>
      <w:bookmarkEnd w:id="53"/>
      <w:bookmarkEnd w:id="54"/>
    </w:p>
    <w:p w14:paraId="48F631E7" w14:textId="77777777" w:rsidR="00C10C6E" w:rsidRDefault="00C10C6E">
      <w:pPr>
        <w:pStyle w:val="Beschriftung"/>
      </w:pPr>
      <w:bookmarkStart w:id="55" w:name="_Toc251322058"/>
      <w:bookmarkStart w:id="56" w:name="_Toc251915876"/>
      <w:bookmarkStart w:id="57" w:name="_Toc251921403"/>
      <w:r>
        <w:t xml:space="preserve">Tabelle </w:t>
      </w:r>
      <w:r w:rsidR="009F55D2">
        <w:fldChar w:fldCharType="begin"/>
      </w:r>
      <w:r w:rsidR="009F55D2">
        <w:instrText xml:space="preserve"> SEQ Tabelle \* ARABIC </w:instrText>
      </w:r>
      <w:r w:rsidR="009F55D2">
        <w:fldChar w:fldCharType="separate"/>
      </w:r>
      <w:r w:rsidR="00131A60">
        <w:rPr>
          <w:noProof/>
        </w:rPr>
        <w:t>1</w:t>
      </w:r>
      <w:r w:rsidR="009F55D2">
        <w:rPr>
          <w:noProof/>
        </w:rPr>
        <w:fldChar w:fldCharType="end"/>
      </w:r>
      <w:r>
        <w:t xml:space="preserve">: Dies ist eine Beschriftung für eine Tabelle. </w:t>
      </w:r>
      <w:r w:rsidR="00957590">
        <w:t>Man erhält</w:t>
      </w:r>
      <w:r>
        <w:t xml:space="preserve"> diese indem </w:t>
      </w:r>
      <w:r w:rsidR="00957590">
        <w:t>man</w:t>
      </w:r>
      <w:r>
        <w:t xml:space="preserve"> den Befehl [</w:t>
      </w:r>
      <w:r w:rsidR="006144AD">
        <w:t>Verweise</w:t>
      </w:r>
      <w:r w:rsidR="006144AD" w:rsidRPr="009B4676">
        <w:t xml:space="preserve"> – Beschriftung</w:t>
      </w:r>
      <w:r w:rsidR="006144AD">
        <w:t>en</w:t>
      </w:r>
      <w:r w:rsidR="006144AD" w:rsidRPr="009B4676">
        <w:t xml:space="preserve"> – Abbildung</w:t>
      </w:r>
      <w:r w:rsidR="006144AD">
        <w:t>sverzeichnis einfügen und unter Beschriftungskategorie „Tabelle.“ einstellen</w:t>
      </w:r>
      <w:r>
        <w:t xml:space="preserve">] </w:t>
      </w:r>
      <w:r w:rsidR="00957590">
        <w:t>eingibt</w:t>
      </w:r>
      <w:r>
        <w:t>. Die Beschriftung und die Nummer der Tabelle werden automatisch erzeugt und später</w:t>
      </w:r>
      <w:r w:rsidR="00F517B4">
        <w:t xml:space="preserve"> für das </w:t>
      </w:r>
      <w:r>
        <w:t>Tabellenverze</w:t>
      </w:r>
      <w:r w:rsidR="006A440E">
        <w:t>ichnis benutzt</w:t>
      </w:r>
      <w:r w:rsidR="00F517B4">
        <w:t>. Auch bei einer Tabelle muss immer die Quelle angegeben werden</w:t>
      </w:r>
      <w:r w:rsidR="00F517B4" w:rsidRPr="009B4676">
        <w:t xml:space="preserve"> (Familienname des Autors, Erscheinungsjahr, Seitenzahl).</w:t>
      </w:r>
      <w:r w:rsidR="00F517B4">
        <w:t xml:space="preserve"> </w:t>
      </w:r>
      <w:r>
        <w:t>(</w:t>
      </w:r>
      <w:r w:rsidRPr="00B40E07">
        <w:t>Absatzformatierung Beschriftung</w:t>
      </w:r>
      <w:r>
        <w:t>)</w:t>
      </w:r>
      <w:bookmarkEnd w:id="55"/>
      <w:bookmarkEnd w:id="56"/>
      <w:bookmarkEnd w:id="57"/>
    </w:p>
    <w:tbl>
      <w:tblPr>
        <w:tblW w:w="850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2835"/>
      </w:tblGrid>
      <w:tr w:rsidR="00A55D8D" w14:paraId="62368978" w14:textId="77777777" w:rsidTr="006A440E">
        <w:trPr>
          <w:trHeight w:val="454"/>
        </w:trPr>
        <w:tc>
          <w:tcPr>
            <w:tcW w:w="4253" w:type="dxa"/>
            <w:vAlign w:val="center"/>
          </w:tcPr>
          <w:p w14:paraId="27E54702" w14:textId="77777777" w:rsidR="00A55D8D" w:rsidRPr="006A440E" w:rsidRDefault="00957590" w:rsidP="006A440E">
            <w:pPr>
              <w:pStyle w:val="Tabellentextberschrift"/>
            </w:pPr>
            <w:r>
              <w:t>Sportschüler</w:t>
            </w:r>
          </w:p>
        </w:tc>
        <w:tc>
          <w:tcPr>
            <w:tcW w:w="4253" w:type="dxa"/>
            <w:vAlign w:val="center"/>
          </w:tcPr>
          <w:p w14:paraId="21E1D445" w14:textId="77777777" w:rsidR="00A55D8D" w:rsidRPr="006A440E" w:rsidRDefault="006A440E" w:rsidP="006A440E">
            <w:pPr>
              <w:pStyle w:val="Tabellentextberschrift"/>
            </w:pPr>
            <w:r w:rsidRPr="006A440E">
              <w:t>Vereinssportler</w:t>
            </w:r>
          </w:p>
        </w:tc>
        <w:tc>
          <w:tcPr>
            <w:tcW w:w="4253" w:type="dxa"/>
            <w:vAlign w:val="center"/>
          </w:tcPr>
          <w:p w14:paraId="6F992BE9" w14:textId="77777777" w:rsidR="00A55D8D" w:rsidRPr="006A440E" w:rsidRDefault="006A440E" w:rsidP="006A440E">
            <w:pPr>
              <w:pStyle w:val="Tabellentextberschrift"/>
            </w:pPr>
            <w:r w:rsidRPr="006A440E">
              <w:t>Freizeitsportler</w:t>
            </w:r>
          </w:p>
        </w:tc>
      </w:tr>
      <w:tr w:rsidR="00A55D8D" w14:paraId="2565936C" w14:textId="77777777" w:rsidTr="006A440E">
        <w:trPr>
          <w:trHeight w:val="454"/>
        </w:trPr>
        <w:tc>
          <w:tcPr>
            <w:tcW w:w="4253" w:type="dxa"/>
            <w:vAlign w:val="center"/>
          </w:tcPr>
          <w:p w14:paraId="6144BC4C" w14:textId="77777777" w:rsidR="00A55D8D" w:rsidRDefault="006A440E" w:rsidP="006A440E">
            <w:pPr>
              <w:pStyle w:val="Tabellentextberschrift"/>
            </w:pPr>
            <w:r>
              <w:t>männlich</w:t>
            </w:r>
          </w:p>
        </w:tc>
        <w:tc>
          <w:tcPr>
            <w:tcW w:w="4253" w:type="dxa"/>
            <w:vAlign w:val="center"/>
          </w:tcPr>
          <w:p w14:paraId="24F8AB8B" w14:textId="77777777" w:rsidR="00A55D8D" w:rsidRDefault="006A440E" w:rsidP="006A440E">
            <w:pPr>
              <w:pStyle w:val="Tabellentext"/>
            </w:pPr>
            <w:r>
              <w:t>100</w:t>
            </w:r>
          </w:p>
        </w:tc>
        <w:tc>
          <w:tcPr>
            <w:tcW w:w="4253" w:type="dxa"/>
            <w:vAlign w:val="center"/>
          </w:tcPr>
          <w:p w14:paraId="72D9B79A" w14:textId="77777777" w:rsidR="00A55D8D" w:rsidRDefault="006A440E" w:rsidP="006A440E">
            <w:pPr>
              <w:pStyle w:val="Tabellentext"/>
            </w:pPr>
            <w:r>
              <w:t>259</w:t>
            </w:r>
          </w:p>
        </w:tc>
      </w:tr>
      <w:tr w:rsidR="006A440E" w14:paraId="06666AC2" w14:textId="77777777" w:rsidTr="006A440E">
        <w:trPr>
          <w:trHeight w:val="454"/>
        </w:trPr>
        <w:tc>
          <w:tcPr>
            <w:tcW w:w="4253" w:type="dxa"/>
            <w:vAlign w:val="center"/>
          </w:tcPr>
          <w:p w14:paraId="44D54F1B" w14:textId="77777777" w:rsidR="006A440E" w:rsidRDefault="006A440E" w:rsidP="006A440E">
            <w:pPr>
              <w:pStyle w:val="Tabellentextberschrift"/>
            </w:pPr>
            <w:r>
              <w:t>weiblich</w:t>
            </w:r>
          </w:p>
        </w:tc>
        <w:tc>
          <w:tcPr>
            <w:tcW w:w="4253" w:type="dxa"/>
            <w:vAlign w:val="center"/>
          </w:tcPr>
          <w:p w14:paraId="4648937A" w14:textId="77777777" w:rsidR="006A440E" w:rsidRDefault="006A440E" w:rsidP="006A440E">
            <w:pPr>
              <w:pStyle w:val="Tabellentext"/>
            </w:pPr>
            <w:r>
              <w:t>320</w:t>
            </w:r>
          </w:p>
        </w:tc>
        <w:tc>
          <w:tcPr>
            <w:tcW w:w="4253" w:type="dxa"/>
            <w:vAlign w:val="center"/>
          </w:tcPr>
          <w:p w14:paraId="694E92E6" w14:textId="77777777" w:rsidR="006A440E" w:rsidRDefault="006A440E" w:rsidP="006A440E">
            <w:pPr>
              <w:pStyle w:val="Tabellentext"/>
            </w:pPr>
            <w:r>
              <w:t>30</w:t>
            </w:r>
          </w:p>
        </w:tc>
      </w:tr>
    </w:tbl>
    <w:p w14:paraId="221A48DB" w14:textId="77777777" w:rsidR="005C3769" w:rsidRDefault="005C3769" w:rsidP="001E0885">
      <w:pPr>
        <w:pStyle w:val="berschrift1"/>
      </w:pPr>
      <w:bookmarkStart w:id="58" w:name="_Toc251915949"/>
      <w:bookmarkStart w:id="59" w:name="_Toc5945668"/>
      <w:bookmarkStart w:id="60" w:name="_Toc442936733"/>
      <w:bookmarkStart w:id="61" w:name="_Toc442936793"/>
      <w:bookmarkStart w:id="62" w:name="_Toc442936827"/>
      <w:bookmarkStart w:id="63" w:name="_Toc442936852"/>
      <w:r>
        <w:t>Fazit</w:t>
      </w:r>
      <w:bookmarkEnd w:id="58"/>
      <w:bookmarkEnd w:id="59"/>
    </w:p>
    <w:p w14:paraId="6569ABC2" w14:textId="77777777" w:rsidR="00026C1A" w:rsidRDefault="005C3769" w:rsidP="004475B4">
      <w:r>
        <w:t xml:space="preserve">Das ist ein Text mit der Absatzformatierung </w:t>
      </w:r>
      <w:r w:rsidRPr="00586520">
        <w:rPr>
          <w:rStyle w:val="FormatvorlageKursiv"/>
        </w:rPr>
        <w:t>Standard</w:t>
      </w:r>
      <w:r>
        <w:t xml:space="preserve">. Das ist ein Text mit der </w:t>
      </w:r>
      <w:r w:rsidRPr="00076E11">
        <w:t xml:space="preserve">Absatzformatierung </w:t>
      </w:r>
      <w:r w:rsidRPr="00B40E07">
        <w:t>Standard</w:t>
      </w:r>
      <w:r>
        <w:t>. Das ist ein Text</w:t>
      </w:r>
      <w:r w:rsidR="004F2823">
        <w:rPr>
          <w:rStyle w:val="Funotenzeichen"/>
        </w:rPr>
        <w:footnoteReference w:id="2"/>
      </w:r>
      <w:r w:rsidR="004F2823">
        <w:t xml:space="preserve"> </w:t>
      </w:r>
      <w:r>
        <w:t>mit der Absatzformatierung</w:t>
      </w:r>
      <w:r w:rsidR="004F2823">
        <w:t xml:space="preserve"> </w:t>
      </w:r>
      <w:r w:rsidRPr="00586520">
        <w:rPr>
          <w:rStyle w:val="FormatvorlageKursiv"/>
        </w:rPr>
        <w:t>Standard</w:t>
      </w:r>
      <w:r>
        <w:t xml:space="preserve">. Das ist ein Text mit der Absatzformatierung </w:t>
      </w:r>
      <w:r w:rsidRPr="00586520">
        <w:rPr>
          <w:rStyle w:val="FormatvorlageKursiv"/>
        </w:rPr>
        <w:t>Standard</w:t>
      </w:r>
      <w:r>
        <w:t>.</w:t>
      </w:r>
    </w:p>
    <w:p w14:paraId="21EF2624" w14:textId="77777777" w:rsidR="009B4676" w:rsidRPr="002E0964" w:rsidRDefault="009B4676" w:rsidP="004475B4">
      <w:r>
        <w:br w:type="page"/>
      </w:r>
    </w:p>
    <w:p w14:paraId="6E9705CC" w14:textId="77777777" w:rsidR="00C10C6E" w:rsidRDefault="00C10C6E" w:rsidP="008D64F1">
      <w:pPr>
        <w:pStyle w:val="berschrift1"/>
        <w:numPr>
          <w:ilvl w:val="0"/>
          <w:numId w:val="0"/>
        </w:numPr>
        <w:ind w:left="709" w:hanging="709"/>
      </w:pPr>
      <w:bookmarkStart w:id="64" w:name="_Toc251915950"/>
      <w:bookmarkStart w:id="65" w:name="_Toc5945669"/>
      <w:r>
        <w:lastRenderedPageBreak/>
        <w:t>Literaturverzeichnis</w:t>
      </w:r>
      <w:bookmarkEnd w:id="60"/>
      <w:bookmarkEnd w:id="61"/>
      <w:bookmarkEnd w:id="62"/>
      <w:bookmarkEnd w:id="63"/>
      <w:bookmarkEnd w:id="64"/>
      <w:bookmarkEnd w:id="65"/>
    </w:p>
    <w:p w14:paraId="32C65154" w14:textId="77777777" w:rsidR="00F46C76" w:rsidRDefault="00F46C76" w:rsidP="00F46C76">
      <w:pPr>
        <w:pStyle w:val="Literaturliste"/>
      </w:pPr>
      <w:r>
        <w:t xml:space="preserve">Die Literaturangaben werden mit der </w:t>
      </w:r>
      <w:r w:rsidRPr="00B40E07">
        <w:t xml:space="preserve">Formatvorlage Literaturliste </w:t>
      </w:r>
      <w:r>
        <w:t>einzeilig mit einem hängenden Einzug geschrieben, damit man die einzelnen Quellen gut unterscheiden kann.</w:t>
      </w:r>
    </w:p>
    <w:p w14:paraId="7D2AE4D8" w14:textId="77777777" w:rsidR="00F46C76" w:rsidRDefault="00F46C76" w:rsidP="00F46C76">
      <w:pPr>
        <w:pStyle w:val="Literaturliste"/>
      </w:pPr>
      <w:r>
        <w:t xml:space="preserve">Grupe, O. &amp; Krüger, M. (2002). </w:t>
      </w:r>
      <w:r w:rsidRPr="00435FA3">
        <w:rPr>
          <w:i/>
        </w:rPr>
        <w:t>Einführung in die Sportpädagogik</w:t>
      </w:r>
      <w:r w:rsidRPr="00F46C76">
        <w:t xml:space="preserve"> </w:t>
      </w:r>
      <w:r>
        <w:t>(2. Aufl.). Schorndorf: Hofmann.</w:t>
      </w:r>
    </w:p>
    <w:p w14:paraId="719A30CC" w14:textId="77777777" w:rsidR="00177405" w:rsidRDefault="00177405" w:rsidP="00437690">
      <w:pPr>
        <w:pStyle w:val="Literaturliste"/>
      </w:pPr>
      <w:r w:rsidRPr="00F46C76">
        <w:t>Nachname, Anfangsbuchstabe des Vornamen. (Erscheinungsjahr). Titel (kursiv). Untertitel</w:t>
      </w:r>
      <w:r>
        <w:t xml:space="preserve"> </w:t>
      </w:r>
      <w:r w:rsidRPr="00F46C76">
        <w:t>(kursiv) (ggf</w:t>
      </w:r>
      <w:r>
        <w:t xml:space="preserve">. Auflage). Verlagsort: Verlag. </w:t>
      </w:r>
    </w:p>
    <w:p w14:paraId="434EE58A" w14:textId="77777777" w:rsidR="00177405" w:rsidRDefault="00177405" w:rsidP="00437690">
      <w:pPr>
        <w:pStyle w:val="Literaturliste"/>
        <w:rPr>
          <w:rFonts w:cs="Arial"/>
        </w:rPr>
      </w:pPr>
      <w:r w:rsidRPr="00E83BC3">
        <w:rPr>
          <w:rFonts w:cs="Arial"/>
        </w:rPr>
        <w:t xml:space="preserve">Laging, R. (2005). Bewegung und leibliche Bildung – bewegungspädagogische Überlegungen zum Bildungsbeitrag des Schulsports. In J. Bietz, R. Laging &amp; M. Roscher (Hrsg.), </w:t>
      </w:r>
      <w:r w:rsidRPr="007C413F">
        <w:rPr>
          <w:rFonts w:cs="Arial"/>
          <w:i/>
        </w:rPr>
        <w:t>Bildungstheoretische Grundlagen der</w:t>
      </w:r>
      <w:r w:rsidR="00593900" w:rsidRPr="007C413F">
        <w:rPr>
          <w:rFonts w:cs="Arial"/>
          <w:i/>
        </w:rPr>
        <w:t xml:space="preserve"> Bewegungs- und Sportpädagogik</w:t>
      </w:r>
      <w:r w:rsidR="00593900">
        <w:rPr>
          <w:rFonts w:cs="Arial"/>
        </w:rPr>
        <w:t xml:space="preserve"> </w:t>
      </w:r>
      <w:r w:rsidRPr="00E83BC3">
        <w:rPr>
          <w:rFonts w:cs="Arial"/>
        </w:rPr>
        <w:t>(S. 159-179). Baltmannsweiler: Schneider.</w:t>
      </w:r>
    </w:p>
    <w:p w14:paraId="44C8BA78" w14:textId="77777777" w:rsidR="00177405" w:rsidRDefault="00177405" w:rsidP="00437690">
      <w:pPr>
        <w:pStyle w:val="Literaturliste"/>
        <w:rPr>
          <w:rFonts w:cs="Arial"/>
        </w:rPr>
      </w:pPr>
      <w:r w:rsidRPr="00E83BC3">
        <w:rPr>
          <w:rFonts w:cs="Arial"/>
        </w:rPr>
        <w:t xml:space="preserve">Nachname, </w:t>
      </w:r>
      <w:r>
        <w:rPr>
          <w:rFonts w:cs="Arial"/>
        </w:rPr>
        <w:t xml:space="preserve">Anfangsbuchstabe des Vornamen. </w:t>
      </w:r>
      <w:r w:rsidRPr="00E83BC3">
        <w:rPr>
          <w:rFonts w:cs="Arial"/>
        </w:rPr>
        <w:t xml:space="preserve">(Erscheinungsjahr). Titel. Untertitel. In </w:t>
      </w:r>
      <w:r w:rsidR="00F55CD4">
        <w:rPr>
          <w:rFonts w:cs="Arial"/>
        </w:rPr>
        <w:t xml:space="preserve">Anfangsbuchstaben des Vornamen, Nachname des Herausgebers </w:t>
      </w:r>
      <w:r w:rsidRPr="00E83BC3">
        <w:rPr>
          <w:rFonts w:cs="Arial"/>
        </w:rPr>
        <w:t>(Hrsg.), Titel des Sammelbandes (kursiv) (Seitenzahlen des Aufsatzes). Verlagsort: Verlag.</w:t>
      </w:r>
    </w:p>
    <w:p w14:paraId="63A6778A" w14:textId="77777777" w:rsidR="00437690" w:rsidRDefault="00437690" w:rsidP="00437690">
      <w:pPr>
        <w:pStyle w:val="Literaturliste"/>
      </w:pPr>
    </w:p>
    <w:p w14:paraId="0444E332" w14:textId="77777777" w:rsidR="00437690" w:rsidRDefault="00437690" w:rsidP="00437690">
      <w:pPr>
        <w:pStyle w:val="Literaturliste"/>
      </w:pPr>
    </w:p>
    <w:p w14:paraId="61CCA484" w14:textId="77777777" w:rsidR="00957590" w:rsidRDefault="00957590" w:rsidP="00957590">
      <w:pPr>
        <w:pStyle w:val="Literaturliste"/>
      </w:pPr>
      <w:commentRangeStart w:id="66"/>
      <w:r>
        <w:t>Xv&lt;svdvdsvvvsddvsdj&lt;bvijdsbjcdsvuhbouJADHVbuaoHDBVouhsdvouadhvouadhvdjhvniadhviadhvjlakhnlv</w:t>
      </w:r>
      <w:commentRangeEnd w:id="66"/>
      <w:r>
        <w:rPr>
          <w:rStyle w:val="Kommentarzeichen"/>
        </w:rPr>
        <w:commentReference w:id="66"/>
      </w:r>
    </w:p>
    <w:p w14:paraId="02D0545E" w14:textId="77777777" w:rsidR="00617B90" w:rsidRDefault="00617B90" w:rsidP="00957590">
      <w:pPr>
        <w:pStyle w:val="Literaturliste"/>
      </w:pPr>
    </w:p>
    <w:p w14:paraId="0D4149A8" w14:textId="77777777" w:rsidR="00617B90" w:rsidRDefault="00617B90" w:rsidP="00957590">
      <w:pPr>
        <w:pStyle w:val="Literaturliste"/>
      </w:pPr>
    </w:p>
    <w:p w14:paraId="1CB36BA8" w14:textId="77777777" w:rsidR="00617B90" w:rsidRDefault="00617B90" w:rsidP="00957590">
      <w:pPr>
        <w:pStyle w:val="Literaturliste"/>
      </w:pPr>
    </w:p>
    <w:p w14:paraId="2A35CA4A" w14:textId="77777777" w:rsidR="00F40FDA" w:rsidRDefault="00617B90" w:rsidP="00F40FDA">
      <w:pPr>
        <w:pStyle w:val="Literaturliste"/>
        <w:ind w:left="0" w:firstLine="0"/>
        <w:rPr>
          <w:b/>
          <w:sz w:val="32"/>
        </w:rPr>
      </w:pPr>
      <w:r w:rsidRPr="00F40FDA">
        <w:rPr>
          <w:b/>
          <w:sz w:val="32"/>
        </w:rPr>
        <w:t>Inte</w:t>
      </w:r>
      <w:r w:rsidR="00F40FDA" w:rsidRPr="00F40FDA">
        <w:rPr>
          <w:b/>
          <w:sz w:val="32"/>
        </w:rPr>
        <w:t>rnetquellen</w:t>
      </w:r>
    </w:p>
    <w:p w14:paraId="6C9E414C" w14:textId="77777777" w:rsidR="00F40FDA" w:rsidRPr="00F40FDA" w:rsidRDefault="00F40FDA" w:rsidP="00F40FDA">
      <w:pPr>
        <w:pStyle w:val="Literaturliste"/>
        <w:ind w:left="0" w:firstLine="0"/>
      </w:pPr>
    </w:p>
    <w:p w14:paraId="0E3C02F3" w14:textId="77777777" w:rsidR="007161D5" w:rsidRDefault="007161D5" w:rsidP="007161D5">
      <w:pPr>
        <w:pStyle w:val="Literaturliste"/>
      </w:pPr>
      <w:r>
        <w:t>Nachname, Anfangsbuchstabe des Vornamen (Erscheinungsjahr). Titel (kursiv). [vollständige Web-Adresse mit letztem Zugriffsdatum].</w:t>
      </w:r>
    </w:p>
    <w:p w14:paraId="2F49E996" w14:textId="77777777" w:rsidR="00F40FDA" w:rsidRPr="00F40FDA" w:rsidRDefault="00EF4C79" w:rsidP="00F40FDA">
      <w:pPr>
        <w:pStyle w:val="Literaturliste"/>
      </w:pPr>
      <w:r>
        <w:t xml:space="preserve">Mustermann, M. (2019) </w:t>
      </w:r>
      <w:r>
        <w:rPr>
          <w:i/>
        </w:rPr>
        <w:t>Verbindliche Vorgaben für Facharbeiten</w:t>
      </w:r>
      <w:r>
        <w:t xml:space="preserve"> [Quelle: </w:t>
      </w:r>
      <w:hyperlink r:id="rId19" w:history="1">
        <w:r w:rsidRPr="00BD38F2">
          <w:rPr>
            <w:rStyle w:val="Hyperlink"/>
          </w:rPr>
          <w:t>https://gymnasium-warstein.de/</w:t>
        </w:r>
        <w:commentRangeStart w:id="67"/>
        <w:r w:rsidRPr="00BD38F2">
          <w:rPr>
            <w:rStyle w:val="Hyperlink"/>
          </w:rPr>
          <w:t>wp</w:t>
        </w:r>
        <w:commentRangeEnd w:id="67"/>
        <w:r w:rsidRPr="00BD38F2">
          <w:rPr>
            <w:rStyle w:val="Hyperlink"/>
            <w:sz w:val="16"/>
            <w:szCs w:val="16"/>
          </w:rPr>
          <w:commentReference w:id="67"/>
        </w:r>
        <w:r w:rsidRPr="00BD38F2">
          <w:rPr>
            <w:rStyle w:val="Hyperlink"/>
          </w:rPr>
          <w:t>-content/uploads/VerbindlicheHinweiseFacharbeiten.pdf</w:t>
        </w:r>
      </w:hyperlink>
      <w:r>
        <w:t xml:space="preserve"> - l</w:t>
      </w:r>
      <w:r w:rsidR="00F40FDA">
        <w:t>etzter Zugriff am 12.04.2019].</w:t>
      </w:r>
    </w:p>
    <w:p w14:paraId="4192FA01" w14:textId="77777777" w:rsidR="00EF4C79" w:rsidRDefault="00EF4C79" w:rsidP="00EF4C79">
      <w:pPr>
        <w:pStyle w:val="Literaturliste"/>
      </w:pPr>
      <w:r w:rsidRPr="000137B6">
        <w:t xml:space="preserve">Stibbe, G. (2006). </w:t>
      </w:r>
      <w:r w:rsidRPr="000137B6">
        <w:rPr>
          <w:i/>
          <w:iCs/>
        </w:rPr>
        <w:t xml:space="preserve">Von der „'Fußlümmelei“' zur Spielerziehung – Zur historischen Entwicklung des Schulfußballs </w:t>
      </w:r>
      <w:r w:rsidRPr="000137B6">
        <w:t>[Vortrag im Rahmen der Vorlesungsreihe „Fußball ist Fußball'' an der PH Karlsruhe am 17.05.2006]. [Quelle: http://www.ph-karlsruhe.de/org/sport/stibbe/ docs/FussballKarlsruhe.pdf – letzter Zugriff am 09.12.2006].</w:t>
      </w:r>
    </w:p>
    <w:p w14:paraId="3E8DE263" w14:textId="77777777" w:rsidR="00F40FDA" w:rsidRPr="00F40FDA" w:rsidRDefault="00F40FDA" w:rsidP="00F40FDA">
      <w:pPr>
        <w:pStyle w:val="Literaturliste"/>
      </w:pPr>
    </w:p>
    <w:p w14:paraId="6432CAA0" w14:textId="77777777" w:rsidR="00F40FDA" w:rsidRPr="00F40FDA" w:rsidRDefault="00F40FDA" w:rsidP="00F40FDA">
      <w:pPr>
        <w:pStyle w:val="Literaturliste"/>
        <w:ind w:left="0" w:firstLine="0"/>
        <w:rPr>
          <w:b/>
          <w:sz w:val="32"/>
        </w:rPr>
        <w:sectPr w:rsidR="00F40FDA" w:rsidRPr="00F40FDA" w:rsidSect="00957590">
          <w:headerReference w:type="default" r:id="rId20"/>
          <w:pgSz w:w="11907" w:h="16840" w:code="9"/>
          <w:pgMar w:top="1134" w:right="851" w:bottom="1134" w:left="1985" w:header="720" w:footer="720" w:gutter="0"/>
          <w:cols w:space="720"/>
          <w:docGrid w:linePitch="360"/>
        </w:sectPr>
      </w:pPr>
    </w:p>
    <w:p w14:paraId="0B945417" w14:textId="77777777" w:rsidR="00EC2A20" w:rsidRDefault="00EC2A20" w:rsidP="00EC2A20">
      <w:pPr>
        <w:pStyle w:val="berschriftInhaltsverzeichnis"/>
      </w:pPr>
      <w:r>
        <w:lastRenderedPageBreak/>
        <w:t>Schriftliche Versicherung</w:t>
      </w:r>
    </w:p>
    <w:p w14:paraId="546AA26A" w14:textId="77777777" w:rsidR="00EC2A20" w:rsidRDefault="00EC2A20" w:rsidP="00EC2A20">
      <w:r>
        <w:t>Erklärung:</w:t>
      </w:r>
    </w:p>
    <w:p w14:paraId="19E58EDB" w14:textId="77777777" w:rsidR="00EC2A20" w:rsidRDefault="00EC2A20" w:rsidP="00EC2A20">
      <w:r>
        <w:t>Die/der Unterzeichnete versichert, dass sie/er die vorliegende schriftliche Hausarbeit</w:t>
      </w:r>
      <w:r w:rsidR="00957590">
        <w:t>/Facharbeit</w:t>
      </w:r>
      <w:r>
        <w:t xml:space="preserve"> selbstständig verfasst und keine anderen als die von ihr/ihm angegebenen Hilfsmittel benutzt hat. Die Stellen der Arbeit, die anderen Werken dem Wortlaut oder dem Sinne nach entnommen sind, wurden in jedem Fall unter Angabe der Quellen (einschließlich des World Wide Web und anderer elektronischer Text- und Datensammlungen) kenntlich gemacht. Dies gilt auch für beigegebene Zeichnungen, bildliche Darstellungen, Skizzen und dergleichen. Der/dem Unterzeichneten ist bewusst, dass jedes Zuwiderhandeln als Täuschungsversuch zu gelten hat, der die Anerkennung der Hausarbeit als Leistungsnachweis ausschließt und weitere angemessene Sanktionen zur Folge haben kann.</w:t>
      </w:r>
    </w:p>
    <w:p w14:paraId="16A632F0" w14:textId="77777777" w:rsidR="00EC2A20" w:rsidRDefault="00EC2A20" w:rsidP="00EC2A20"/>
    <w:p w14:paraId="00FCF0B1" w14:textId="77777777" w:rsidR="00EC2A20" w:rsidRDefault="00EC2A20" w:rsidP="00EC2A20"/>
    <w:tbl>
      <w:tblPr>
        <w:tblStyle w:val="Tabellenraster"/>
        <w:tblW w:w="0" w:type="auto"/>
        <w:tblBorders>
          <w:top w:val="single" w:sz="4" w:space="0" w:color="00000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1"/>
        <w:gridCol w:w="4541"/>
      </w:tblGrid>
      <w:tr w:rsidR="00EC2A20" w14:paraId="72DD6A40" w14:textId="77777777" w:rsidTr="00177405">
        <w:tc>
          <w:tcPr>
            <w:tcW w:w="4606" w:type="dxa"/>
            <w:tcMar>
              <w:top w:w="85" w:type="dxa"/>
              <w:left w:w="85" w:type="dxa"/>
            </w:tcMar>
          </w:tcPr>
          <w:p w14:paraId="02AA5F11" w14:textId="77777777" w:rsidR="00EC2A20" w:rsidRDefault="00EC2A20" w:rsidP="00177405">
            <w:r>
              <w:t>Datum</w:t>
            </w:r>
          </w:p>
        </w:tc>
        <w:tc>
          <w:tcPr>
            <w:tcW w:w="4606" w:type="dxa"/>
            <w:tcMar>
              <w:top w:w="85" w:type="dxa"/>
              <w:left w:w="85" w:type="dxa"/>
            </w:tcMar>
          </w:tcPr>
          <w:p w14:paraId="5D0DBB75" w14:textId="77777777" w:rsidR="00EC2A20" w:rsidRDefault="00EC2A20" w:rsidP="00177405">
            <w:r>
              <w:t>Unterschrift</w:t>
            </w:r>
          </w:p>
        </w:tc>
      </w:tr>
    </w:tbl>
    <w:p w14:paraId="33421CAD" w14:textId="77777777" w:rsidR="00EC2A20" w:rsidRPr="00A43AB2" w:rsidRDefault="00EC2A20" w:rsidP="00F46C76">
      <w:pPr>
        <w:pStyle w:val="Literaturliste"/>
      </w:pPr>
    </w:p>
    <w:sectPr w:rsidR="00EC2A20" w:rsidRPr="00A43AB2" w:rsidSect="00800C5C">
      <w:headerReference w:type="default" r:id="rId21"/>
      <w:footerReference w:type="default" r:id="rId22"/>
      <w:pgSz w:w="11907" w:h="16840" w:code="9"/>
      <w:pgMar w:top="1134" w:right="1134" w:bottom="1134"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Lea Ruhl" w:date="2019-04-12T07:28:00Z" w:initials="LR">
    <w:p w14:paraId="4882911A" w14:textId="77777777" w:rsidR="008E2995" w:rsidRDefault="008E2995">
      <w:pPr>
        <w:pStyle w:val="Kommentartext"/>
      </w:pPr>
      <w:r>
        <w:rPr>
          <w:rStyle w:val="Kommentarzeichen"/>
        </w:rPr>
        <w:annotationRef/>
      </w:r>
      <w:r>
        <w:t>Um eine Überschrift zu erstellen schreibt man den Begriff, markiert diesen und findet oben in der Leiste weiße Kästchen mit Überschriftformatierungen. Die Hierarchie ergibt sich von links nach rechts.  Klickt man dort, erscheint die Zahl automatisch und die Verknüpfung mit dem Inhaltsverzeichnis ist erstellt.</w:t>
      </w:r>
    </w:p>
    <w:p w14:paraId="54057BCB" w14:textId="77777777" w:rsidR="008E2995" w:rsidRDefault="008E2995">
      <w:pPr>
        <w:pStyle w:val="Kommentartext"/>
      </w:pPr>
      <w:r>
        <w:t>!Achtung! Inhaltsverzeichnis muss noch aktualisiert werden.</w:t>
      </w:r>
    </w:p>
    <w:p w14:paraId="716B036B" w14:textId="77777777" w:rsidR="008E2995" w:rsidRDefault="008E2995">
      <w:pPr>
        <w:pStyle w:val="Kommentartext"/>
      </w:pPr>
    </w:p>
    <w:p w14:paraId="316F168F" w14:textId="77777777" w:rsidR="008E2995" w:rsidRDefault="008E2995">
      <w:pPr>
        <w:pStyle w:val="Kommentartext"/>
      </w:pPr>
    </w:p>
    <w:p w14:paraId="0DC13B01" w14:textId="77777777" w:rsidR="008E2995" w:rsidRPr="008E2995" w:rsidRDefault="008E2995">
      <w:pPr>
        <w:pStyle w:val="Kommentartext"/>
        <w:rPr>
          <w:i/>
        </w:rPr>
      </w:pPr>
      <w:r>
        <w:t xml:space="preserve">Möchte ich einen Kommentar löschen, so klicke in mit rechts in das Kästchen und wähle </w:t>
      </w:r>
      <w:r>
        <w:rPr>
          <w:i/>
        </w:rPr>
        <w:t>Kommentar löschen.</w:t>
      </w:r>
    </w:p>
  </w:comment>
  <w:comment w:id="37" w:author="Lea Ruhl" w:date="2019-04-12T07:31:00Z" w:initials="LR">
    <w:p w14:paraId="49013AAD" w14:textId="77777777" w:rsidR="008E2995" w:rsidRDefault="008E2995">
      <w:pPr>
        <w:pStyle w:val="Kommentartext"/>
      </w:pPr>
      <w:r>
        <w:rPr>
          <w:rStyle w:val="Kommentarzeichen"/>
        </w:rPr>
        <w:annotationRef/>
      </w:r>
      <w:r>
        <w:t>Manchmal findet man alle Quellenangaben in den Fußnoten. Davon möchte ich abraten. Verwendet Fußnoten um Fachbegriffe zu erklären oder weiterführende Hinweise zu geben, die den Textfluss unterbrechen würden aber wichtig sind.</w:t>
      </w:r>
    </w:p>
  </w:comment>
  <w:comment w:id="66" w:author="Lea Ruhl" w:date="2019-04-12T07:38:00Z" w:initials="LR">
    <w:p w14:paraId="4F34EA38" w14:textId="77777777" w:rsidR="00957590" w:rsidRDefault="00957590">
      <w:pPr>
        <w:pStyle w:val="Kommentartext"/>
      </w:pPr>
      <w:r>
        <w:rPr>
          <w:rStyle w:val="Kommentarzeichen"/>
        </w:rPr>
        <w:annotationRef/>
      </w:r>
      <w:r>
        <w:t xml:space="preserve">Die zweite Zeile wird automatisch eingerückt. Das nennt man einen </w:t>
      </w:r>
      <w:r>
        <w:rPr>
          <w:i/>
        </w:rPr>
        <w:t>Hängen Absatz</w:t>
      </w:r>
      <w:r>
        <w:t>.</w:t>
      </w:r>
    </w:p>
    <w:p w14:paraId="3C0A4B59" w14:textId="77777777" w:rsidR="00957590" w:rsidRPr="00957590" w:rsidRDefault="00957590">
      <w:pPr>
        <w:pStyle w:val="Kommentartext"/>
        <w:rPr>
          <w:i/>
        </w:rPr>
      </w:pPr>
      <w:r>
        <w:t xml:space="preserve">Möchte man so etwas machen, klickt man mit rechts in die passende Zeile und geht auf </w:t>
      </w:r>
      <w:r>
        <w:rPr>
          <w:i/>
        </w:rPr>
        <w:t>Absatz.</w:t>
      </w:r>
      <w:r w:rsidRPr="00957590">
        <w:t xml:space="preserve"> Dort findet sich der Sondereinzug</w:t>
      </w:r>
      <w:r>
        <w:rPr>
          <w:i/>
        </w:rPr>
        <w:t xml:space="preserve"> – hängend.</w:t>
      </w:r>
    </w:p>
  </w:comment>
  <w:comment w:id="67" w:author="Lea Ruhl" w:date="2019-04-12T07:48:00Z" w:initials="LR">
    <w:p w14:paraId="71F96979" w14:textId="77777777" w:rsidR="00EF4C79" w:rsidRDefault="00EF4C79">
      <w:pPr>
        <w:pStyle w:val="Kommentartext"/>
      </w:pPr>
      <w:r>
        <w:rPr>
          <w:rStyle w:val="Kommentarzeichen"/>
        </w:rPr>
        <w:annotationRef/>
      </w:r>
      <w:r>
        <w:t xml:space="preserve">Färbt sich die Schrift blau und ist unterstrichen liegt ein Hyperlink vor. Um diesen zu entfernen muss man mit rechts in die Zeile klicken und auf </w:t>
      </w:r>
      <w:r w:rsidRPr="00F40FDA">
        <w:rPr>
          <w:i/>
        </w:rPr>
        <w:t>Hyperlink entfernen</w:t>
      </w:r>
      <w:r>
        <w:t xml:space="preserve"> gehen.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C13B01" w15:done="0"/>
  <w15:commentEx w15:paraId="49013AAD" w15:done="0"/>
  <w15:commentEx w15:paraId="3C0A4B59" w15:done="0"/>
  <w15:commentEx w15:paraId="71F969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C13B01" w16cid:durableId="219C9886"/>
  <w16cid:commentId w16cid:paraId="49013AAD" w16cid:durableId="219C9887"/>
  <w16cid:commentId w16cid:paraId="3C0A4B59" w16cid:durableId="219C9888"/>
  <w16cid:commentId w16cid:paraId="71F96979" w16cid:durableId="219C98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7468B" w14:textId="77777777" w:rsidR="007C0CE4" w:rsidRDefault="007C0CE4">
      <w:pPr>
        <w:spacing w:line="240" w:lineRule="auto"/>
      </w:pPr>
      <w:r>
        <w:separator/>
      </w:r>
    </w:p>
  </w:endnote>
  <w:endnote w:type="continuationSeparator" w:id="0">
    <w:p w14:paraId="469816C5" w14:textId="77777777" w:rsidR="007C0CE4" w:rsidRDefault="007C0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2D6E" w14:textId="77777777" w:rsidR="008E2995" w:rsidRDefault="00925EA4" w:rsidP="003C7EF8">
    <w:pPr>
      <w:pStyle w:val="Fuzeile"/>
      <w:rPr>
        <w:rStyle w:val="Seitenzahl"/>
      </w:rPr>
    </w:pPr>
    <w:r>
      <w:rPr>
        <w:rStyle w:val="Seitenzahl"/>
      </w:rPr>
      <w:fldChar w:fldCharType="begin"/>
    </w:r>
    <w:r w:rsidR="008E2995">
      <w:rPr>
        <w:rStyle w:val="Seitenzahl"/>
      </w:rPr>
      <w:instrText xml:space="preserve">PAGE  </w:instrText>
    </w:r>
    <w:r>
      <w:rPr>
        <w:rStyle w:val="Seitenzahl"/>
      </w:rPr>
      <w:fldChar w:fldCharType="end"/>
    </w:r>
  </w:p>
  <w:p w14:paraId="1E20D29E" w14:textId="77777777" w:rsidR="008E2995" w:rsidRDefault="008E2995" w:rsidP="003C7E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9492"/>
      <w:docPartObj>
        <w:docPartGallery w:val="Page Numbers (Bottom of Page)"/>
        <w:docPartUnique/>
      </w:docPartObj>
    </w:sdtPr>
    <w:sdtEndPr/>
    <w:sdtContent>
      <w:p w14:paraId="71FABC70" w14:textId="77777777" w:rsidR="008E2995" w:rsidRDefault="009F55D2">
        <w:pPr>
          <w:pStyle w:val="Fuzeile"/>
          <w:jc w:val="right"/>
        </w:pPr>
        <w:r>
          <w:fldChar w:fldCharType="begin"/>
        </w:r>
        <w:r>
          <w:instrText xml:space="preserve"> PAGE   \* MERGEFORMAT </w:instrText>
        </w:r>
        <w:r>
          <w:fldChar w:fldCharType="separate"/>
        </w:r>
        <w:r w:rsidR="007161D5">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5F1B8" w14:textId="77777777" w:rsidR="008E2995" w:rsidRDefault="008E2995">
    <w:pPr>
      <w:pStyle w:val="Fuzeile"/>
      <w:jc w:val="right"/>
    </w:pPr>
  </w:p>
  <w:p w14:paraId="53E6F94F" w14:textId="77777777" w:rsidR="008E2995" w:rsidRDefault="008E299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957"/>
      <w:docPartObj>
        <w:docPartGallery w:val="Page Numbers (Bottom of Page)"/>
        <w:docPartUnique/>
      </w:docPartObj>
    </w:sdtPr>
    <w:sdtEndPr/>
    <w:sdtContent>
      <w:p w14:paraId="62975AB9" w14:textId="77777777" w:rsidR="008E2995" w:rsidRDefault="009F55D2">
        <w:pPr>
          <w:pStyle w:val="Fuzeile"/>
          <w:jc w:val="right"/>
        </w:pPr>
        <w:r>
          <w:fldChar w:fldCharType="begin"/>
        </w:r>
        <w:r>
          <w:instrText xml:space="preserve"> PAGE   \* MERGEFORMAT </w:instrText>
        </w:r>
        <w:r>
          <w:fldChar w:fldCharType="separate"/>
        </w:r>
        <w:r w:rsidR="008E2995">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1396" w14:textId="77777777" w:rsidR="008E2995" w:rsidRPr="00EC2A20" w:rsidRDefault="008E2995" w:rsidP="00EC2A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CE2E2" w14:textId="77777777" w:rsidR="007C0CE4" w:rsidRDefault="007C0CE4">
      <w:pPr>
        <w:spacing w:line="240" w:lineRule="auto"/>
      </w:pPr>
      <w:r>
        <w:separator/>
      </w:r>
    </w:p>
  </w:footnote>
  <w:footnote w:type="continuationSeparator" w:id="0">
    <w:p w14:paraId="08FFA95C" w14:textId="77777777" w:rsidR="007C0CE4" w:rsidRDefault="007C0CE4">
      <w:pPr>
        <w:spacing w:line="240" w:lineRule="auto"/>
      </w:pPr>
      <w:r>
        <w:continuationSeparator/>
      </w:r>
    </w:p>
  </w:footnote>
  <w:footnote w:id="1">
    <w:p w14:paraId="6C35B7C7" w14:textId="77777777" w:rsidR="008E2995" w:rsidRDefault="008E2995">
      <w:pPr>
        <w:pStyle w:val="Funotentext"/>
      </w:pPr>
      <w:r>
        <w:rPr>
          <w:rStyle w:val="Funotenzeichen"/>
        </w:rPr>
        <w:footnoteRef/>
      </w:r>
      <w:r>
        <w:t xml:space="preserve"> </w:t>
      </w:r>
      <w:r w:rsidRPr="0047670B">
        <w:t>Dies ist eine Fußnote, die sich automatisch an das Ende der Seite setzt, die sich automatisch fortlaufend nummeriert. Die Markierung einfach an die Stelle setzen, wo die Fußnote hin soll, dann auf Verweise, dann auf Fußnote einfügen und fertig ist sie.</w:t>
      </w:r>
    </w:p>
  </w:footnote>
  <w:footnote w:id="2">
    <w:p w14:paraId="63D82CC0" w14:textId="77777777" w:rsidR="008E2995" w:rsidRDefault="008E2995">
      <w:pPr>
        <w:pStyle w:val="Funotentext"/>
      </w:pPr>
      <w:r>
        <w:rPr>
          <w:rStyle w:val="Funotenzeichen"/>
        </w:rPr>
        <w:footnoteRef/>
      </w:r>
      <w:r>
        <w:t xml:space="preserve"> </w:t>
      </w:r>
      <w:r w:rsidRPr="0047670B">
        <w:t>Dies ist eine Fußnote, die sich automatisch an das Ende der Seite setzt, die sich automatisch fortlaufend nummeriert. Die Markierung einfach an die Stelle setzen, wo die Fußnote hin soll, dann auf Verweise, dann auf Fußnote einfügen und fertig ist 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0703" w14:textId="77777777" w:rsidR="008E2995" w:rsidRDefault="009F55D2">
    <w:pPr>
      <w:pStyle w:val="Kopfzeile"/>
    </w:pPr>
    <w:r>
      <w:rPr>
        <w:noProof/>
        <w:lang w:eastAsia="zh-TW"/>
      </w:rPr>
      <mc:AlternateContent>
        <mc:Choice Requires="wps">
          <w:drawing>
            <wp:anchor distT="0" distB="0" distL="114300" distR="114300" simplePos="0" relativeHeight="251660288" behindDoc="0" locked="0" layoutInCell="0" allowOverlap="1" wp14:anchorId="7D615368" wp14:editId="19C9C275">
              <wp:simplePos x="0" y="0"/>
              <wp:positionH relativeFrom="page">
                <wp:posOffset>6729730</wp:posOffset>
              </wp:positionH>
              <wp:positionV relativeFrom="page">
                <wp:posOffset>4898390</wp:posOffset>
              </wp:positionV>
              <wp:extent cx="762000" cy="895350"/>
              <wp:effectExtent l="0" t="0" r="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4261B" w14:textId="77777777" w:rsidR="008E2995" w:rsidRPr="003C7EF8" w:rsidRDefault="008E2995">
                          <w:pPr>
                            <w:jc w:val="center"/>
                            <w:rPr>
                              <w:rFonts w:ascii="Cambria" w:hAnsi="Cambria"/>
                              <w:sz w:val="72"/>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15368" id=" 1" o:spid="_x0000_s1026" style="position:absolute;left:0;text-align:left;margin-left:529.9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" o:allowincell="f" stroked="f">
              <v:path arrowok="t"/>
              <v:textbox>
                <w:txbxContent>
                  <w:p w14:paraId="7A74261B" w14:textId="77777777" w:rsidR="008E2995" w:rsidRPr="003C7EF8" w:rsidRDefault="008E2995">
                    <w:pPr>
                      <w:jc w:val="center"/>
                      <w:rPr>
                        <w:rFonts w:ascii="Cambria" w:hAnsi="Cambria"/>
                        <w:sz w:val="72"/>
                        <w:szCs w:val="4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B8D3" w14:textId="77777777" w:rsidR="008E2995" w:rsidRPr="00D47AE1" w:rsidRDefault="008E2995" w:rsidP="00D47A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D990" w14:textId="77777777" w:rsidR="008E2995" w:rsidRPr="00275353" w:rsidRDefault="008E2995" w:rsidP="00D47AE1">
    <w:pPr>
      <w:pStyle w:val="Kopfzeile"/>
      <w:pBdr>
        <w:bottom w:val="single" w:sz="4" w:space="1" w:color="auto"/>
      </w:pBdr>
      <w:spacing w:after="120"/>
    </w:pPr>
    <w:r w:rsidRPr="00275353">
      <w:t>Name des Autors: Titel der Arbeit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F67F" w14:textId="77777777" w:rsidR="008E2995" w:rsidRPr="00EC2A20" w:rsidRDefault="008E2995" w:rsidP="00EC2A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45A2F7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F740D6"/>
    <w:multiLevelType w:val="multilevel"/>
    <w:tmpl w:val="D8420788"/>
    <w:styleLink w:val="FormatvorlageNummerierte"/>
    <w:lvl w:ilvl="0">
      <w:start w:val="1"/>
      <w:numFmt w:val="decimal"/>
      <w:lvlText w:val="%1."/>
      <w:legacy w:legacy="1" w:legacySpace="0" w:legacyIndent="283"/>
      <w:lvlJc w:val="left"/>
      <w:pPr>
        <w:ind w:left="283" w:hanging="283"/>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83418F"/>
    <w:multiLevelType w:val="singleLevel"/>
    <w:tmpl w:val="D8420788"/>
    <w:lvl w:ilvl="0">
      <w:start w:val="1"/>
      <w:numFmt w:val="decimal"/>
      <w:lvlText w:val="%1."/>
      <w:legacy w:legacy="1" w:legacySpace="0" w:legacyIndent="283"/>
      <w:lvlJc w:val="left"/>
      <w:pPr>
        <w:ind w:left="283" w:hanging="283"/>
      </w:pPr>
    </w:lvl>
  </w:abstractNum>
  <w:abstractNum w:abstractNumId="4" w15:restartNumberingAfterBreak="0">
    <w:nsid w:val="0BAD2F20"/>
    <w:multiLevelType w:val="singleLevel"/>
    <w:tmpl w:val="D8420788"/>
    <w:lvl w:ilvl="0">
      <w:start w:val="1"/>
      <w:numFmt w:val="decimal"/>
      <w:lvlText w:val="%1."/>
      <w:legacy w:legacy="1" w:legacySpace="0" w:legacyIndent="283"/>
      <w:lvlJc w:val="left"/>
      <w:pPr>
        <w:ind w:left="283" w:hanging="283"/>
      </w:pPr>
    </w:lvl>
  </w:abstractNum>
  <w:abstractNum w:abstractNumId="5" w15:restartNumberingAfterBreak="0">
    <w:nsid w:val="0C4F6F1B"/>
    <w:multiLevelType w:val="singleLevel"/>
    <w:tmpl w:val="D8420788"/>
    <w:lvl w:ilvl="0">
      <w:start w:val="1"/>
      <w:numFmt w:val="decimal"/>
      <w:lvlText w:val="%1."/>
      <w:legacy w:legacy="1" w:legacySpace="0" w:legacyIndent="283"/>
      <w:lvlJc w:val="left"/>
      <w:pPr>
        <w:ind w:left="283" w:hanging="283"/>
      </w:pPr>
    </w:lvl>
  </w:abstractNum>
  <w:abstractNum w:abstractNumId="6" w15:restartNumberingAfterBreak="0">
    <w:nsid w:val="169E4E35"/>
    <w:multiLevelType w:val="singleLevel"/>
    <w:tmpl w:val="D8420788"/>
    <w:lvl w:ilvl="0">
      <w:start w:val="1"/>
      <w:numFmt w:val="decimal"/>
      <w:lvlText w:val="%1."/>
      <w:legacy w:legacy="1" w:legacySpace="0" w:legacyIndent="283"/>
      <w:lvlJc w:val="left"/>
      <w:pPr>
        <w:ind w:left="283" w:hanging="283"/>
      </w:pPr>
    </w:lvl>
  </w:abstractNum>
  <w:abstractNum w:abstractNumId="7" w15:restartNumberingAfterBreak="0">
    <w:nsid w:val="172932F5"/>
    <w:multiLevelType w:val="multilevel"/>
    <w:tmpl w:val="D8420788"/>
    <w:lvl w:ilvl="0">
      <w:start w:val="1"/>
      <w:numFmt w:val="decimal"/>
      <w:lvlText w:val="%1."/>
      <w:legacy w:legacy="1" w:legacySpace="0" w:legacyIndent="283"/>
      <w:lvlJc w:val="left"/>
      <w:pPr>
        <w:ind w:left="283" w:hanging="283"/>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D216FB"/>
    <w:multiLevelType w:val="singleLevel"/>
    <w:tmpl w:val="D8420788"/>
    <w:lvl w:ilvl="0">
      <w:start w:val="1"/>
      <w:numFmt w:val="decimal"/>
      <w:lvlText w:val="%1."/>
      <w:legacy w:legacy="1" w:legacySpace="0" w:legacyIndent="283"/>
      <w:lvlJc w:val="left"/>
      <w:pPr>
        <w:ind w:left="283" w:hanging="283"/>
      </w:pPr>
    </w:lvl>
  </w:abstractNum>
  <w:abstractNum w:abstractNumId="9" w15:restartNumberingAfterBreak="0">
    <w:nsid w:val="28660B90"/>
    <w:multiLevelType w:val="multilevel"/>
    <w:tmpl w:val="D8420788"/>
    <w:numStyleLink w:val="Listennumer"/>
  </w:abstractNum>
  <w:abstractNum w:abstractNumId="10" w15:restartNumberingAfterBreak="0">
    <w:nsid w:val="29875345"/>
    <w:multiLevelType w:val="multilevel"/>
    <w:tmpl w:val="D8420788"/>
    <w:styleLink w:val="Listennumer"/>
    <w:lvl w:ilvl="0">
      <w:start w:val="1"/>
      <w:numFmt w:val="decimal"/>
      <w:lvlText w:val="%1."/>
      <w:legacy w:legacy="1" w:legacySpace="0" w:legacyIndent="283"/>
      <w:lvlJc w:val="left"/>
      <w:pPr>
        <w:ind w:left="283" w:hanging="283"/>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4F664A"/>
    <w:multiLevelType w:val="singleLevel"/>
    <w:tmpl w:val="E65034B0"/>
    <w:lvl w:ilvl="0">
      <w:start w:val="1"/>
      <w:numFmt w:val="decimal"/>
      <w:lvlText w:val="%1."/>
      <w:legacy w:legacy="1" w:legacySpace="0" w:legacyIndent="283"/>
      <w:lvlJc w:val="left"/>
      <w:pPr>
        <w:ind w:left="283" w:hanging="283"/>
      </w:pPr>
    </w:lvl>
  </w:abstractNum>
  <w:abstractNum w:abstractNumId="12" w15:restartNumberingAfterBreak="0">
    <w:nsid w:val="2F8B23C2"/>
    <w:multiLevelType w:val="hybridMultilevel"/>
    <w:tmpl w:val="EC7E3F8A"/>
    <w:lvl w:ilvl="0" w:tplc="5ACEED40">
      <w:start w:val="1"/>
      <w:numFmt w:val="upperRoman"/>
      <w:pStyle w:val="berschriftVerzeichniss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755854"/>
    <w:multiLevelType w:val="multilevel"/>
    <w:tmpl w:val="D8420788"/>
    <w:numStyleLink w:val="Listennumer"/>
  </w:abstractNum>
  <w:abstractNum w:abstractNumId="14" w15:restartNumberingAfterBreak="0">
    <w:nsid w:val="3D0F1902"/>
    <w:multiLevelType w:val="multilevel"/>
    <w:tmpl w:val="D8420788"/>
    <w:numStyleLink w:val="Listennumer"/>
  </w:abstractNum>
  <w:abstractNum w:abstractNumId="15" w15:restartNumberingAfterBreak="0">
    <w:nsid w:val="4596523C"/>
    <w:multiLevelType w:val="multilevel"/>
    <w:tmpl w:val="D8420788"/>
    <w:numStyleLink w:val="Listennumer"/>
  </w:abstractNum>
  <w:abstractNum w:abstractNumId="16" w15:restartNumberingAfterBreak="0">
    <w:nsid w:val="45DF4357"/>
    <w:multiLevelType w:val="hybridMultilevel"/>
    <w:tmpl w:val="EC8E8956"/>
    <w:lvl w:ilvl="0" w:tplc="47AAB238">
      <w:numFmt w:val="bullet"/>
      <w:pStyle w:val="Aufzhlungszeichen"/>
      <w:lvlText w:val="-"/>
      <w:lvlJc w:val="left"/>
      <w:pPr>
        <w:tabs>
          <w:tab w:val="num" w:pos="927"/>
        </w:tabs>
        <w:ind w:left="92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A50999"/>
    <w:multiLevelType w:val="singleLevel"/>
    <w:tmpl w:val="D8420788"/>
    <w:lvl w:ilvl="0">
      <w:start w:val="1"/>
      <w:numFmt w:val="decimal"/>
      <w:lvlText w:val="%1."/>
      <w:legacy w:legacy="1" w:legacySpace="0" w:legacyIndent="283"/>
      <w:lvlJc w:val="left"/>
      <w:pPr>
        <w:ind w:left="283" w:hanging="283"/>
      </w:pPr>
    </w:lvl>
  </w:abstractNum>
  <w:abstractNum w:abstractNumId="18" w15:restartNumberingAfterBreak="0">
    <w:nsid w:val="4EDF74C6"/>
    <w:multiLevelType w:val="multilevel"/>
    <w:tmpl w:val="D8420788"/>
    <w:styleLink w:val="FormatvorlageNummerierteListeLinks0cmHngend075cm"/>
    <w:lvl w:ilvl="0">
      <w:start w:val="1"/>
      <w:numFmt w:val="decimal"/>
      <w:lvlText w:val="%1."/>
      <w:legacy w:legacy="1" w:legacySpace="0" w:legacyIndent="283"/>
      <w:lvlJc w:val="left"/>
      <w:pPr>
        <w:ind w:left="283" w:hanging="283"/>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0E60F6"/>
    <w:multiLevelType w:val="singleLevel"/>
    <w:tmpl w:val="D8420788"/>
    <w:lvl w:ilvl="0">
      <w:start w:val="1"/>
      <w:numFmt w:val="decimal"/>
      <w:lvlText w:val="%1."/>
      <w:legacy w:legacy="1" w:legacySpace="0" w:legacyIndent="283"/>
      <w:lvlJc w:val="left"/>
      <w:pPr>
        <w:ind w:left="283" w:hanging="283"/>
      </w:pPr>
    </w:lvl>
  </w:abstractNum>
  <w:abstractNum w:abstractNumId="20" w15:restartNumberingAfterBreak="0">
    <w:nsid w:val="59490CF2"/>
    <w:multiLevelType w:val="singleLevel"/>
    <w:tmpl w:val="D8420788"/>
    <w:lvl w:ilvl="0">
      <w:start w:val="1"/>
      <w:numFmt w:val="decimal"/>
      <w:lvlText w:val="%1."/>
      <w:legacy w:legacy="1" w:legacySpace="0" w:legacyIndent="283"/>
      <w:lvlJc w:val="left"/>
      <w:pPr>
        <w:ind w:left="283" w:hanging="283"/>
      </w:pPr>
    </w:lvl>
  </w:abstractNum>
  <w:abstractNum w:abstractNumId="21" w15:restartNumberingAfterBreak="0">
    <w:nsid w:val="6A6208D4"/>
    <w:multiLevelType w:val="singleLevel"/>
    <w:tmpl w:val="D8420788"/>
    <w:lvl w:ilvl="0">
      <w:start w:val="1"/>
      <w:numFmt w:val="decimal"/>
      <w:lvlText w:val="%1."/>
      <w:legacy w:legacy="1" w:legacySpace="0" w:legacyIndent="283"/>
      <w:lvlJc w:val="left"/>
      <w:pPr>
        <w:ind w:left="283" w:hanging="283"/>
      </w:pPr>
    </w:lvl>
  </w:abstractNum>
  <w:abstractNum w:abstractNumId="22" w15:restartNumberingAfterBreak="0">
    <w:nsid w:val="77747746"/>
    <w:multiLevelType w:val="multilevel"/>
    <w:tmpl w:val="D8420788"/>
    <w:styleLink w:val="FormatvorlageNummerierteListeLinks0cmHngend075cm1"/>
    <w:lvl w:ilvl="0">
      <w:start w:val="1"/>
      <w:numFmt w:val="decimal"/>
      <w:lvlText w:val="%1."/>
      <w:legacy w:legacy="1" w:legacySpace="0" w:legacyIndent="283"/>
      <w:lvlJc w:val="left"/>
      <w:pPr>
        <w:ind w:left="283" w:hanging="283"/>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7A1223"/>
    <w:multiLevelType w:val="singleLevel"/>
    <w:tmpl w:val="D8420788"/>
    <w:lvl w:ilvl="0">
      <w:start w:val="1"/>
      <w:numFmt w:val="decimal"/>
      <w:lvlText w:val="%1."/>
      <w:legacy w:legacy="1" w:legacySpace="0" w:legacyIndent="283"/>
      <w:lvlJc w:val="left"/>
      <w:pPr>
        <w:ind w:left="283" w:hanging="283"/>
      </w:pPr>
    </w:lvl>
  </w:abstractNum>
  <w:abstractNum w:abstractNumId="24" w15:restartNumberingAfterBreak="0">
    <w:nsid w:val="7B66426E"/>
    <w:multiLevelType w:val="hybridMultilevel"/>
    <w:tmpl w:val="51300DA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11"/>
  </w:num>
  <w:num w:numId="4">
    <w:abstractNumId w:val="11"/>
    <w:lvlOverride w:ilvl="0">
      <w:lvl w:ilvl="0">
        <w:start w:val="1"/>
        <w:numFmt w:val="decimal"/>
        <w:lvlText w:val="%1."/>
        <w:legacy w:legacy="1" w:legacySpace="0" w:legacyIndent="283"/>
        <w:lvlJc w:val="left"/>
        <w:pPr>
          <w:ind w:left="283" w:hanging="283"/>
        </w:pPr>
      </w:lvl>
    </w:lvlOverride>
  </w:num>
  <w:num w:numId="5">
    <w:abstractNumId w:val="5"/>
  </w:num>
  <w:num w:numId="6">
    <w:abstractNumId w:val="8"/>
  </w:num>
  <w:num w:numId="7">
    <w:abstractNumId w:val="19"/>
  </w:num>
  <w:num w:numId="8">
    <w:abstractNumId w:val="23"/>
  </w:num>
  <w:num w:numId="9">
    <w:abstractNumId w:val="4"/>
  </w:num>
  <w:num w:numId="10">
    <w:abstractNumId w:val="4"/>
    <w:lvlOverride w:ilvl="0">
      <w:lvl w:ilvl="0">
        <w:start w:val="1"/>
        <w:numFmt w:val="decimal"/>
        <w:lvlText w:val="%1."/>
        <w:legacy w:legacy="1" w:legacySpace="0" w:legacyIndent="283"/>
        <w:lvlJc w:val="left"/>
        <w:pPr>
          <w:ind w:left="283" w:hanging="283"/>
        </w:pPr>
      </w:lvl>
    </w:lvlOverride>
  </w:num>
  <w:num w:numId="11">
    <w:abstractNumId w:val="4"/>
    <w:lvlOverride w:ilvl="0">
      <w:lvl w:ilvl="0">
        <w:start w:val="1"/>
        <w:numFmt w:val="decimal"/>
        <w:lvlText w:val="%1."/>
        <w:legacy w:legacy="1" w:legacySpace="0" w:legacyIndent="283"/>
        <w:lvlJc w:val="left"/>
        <w:pPr>
          <w:ind w:left="283" w:hanging="283"/>
        </w:pPr>
      </w:lvl>
    </w:lvlOverride>
  </w:num>
  <w:num w:numId="12">
    <w:abstractNumId w:val="16"/>
  </w:num>
  <w:num w:numId="13">
    <w:abstractNumId w:val="6"/>
  </w:num>
  <w:num w:numId="14">
    <w:abstractNumId w:val="21"/>
  </w:num>
  <w:num w:numId="15">
    <w:abstractNumId w:val="3"/>
  </w:num>
  <w:num w:numId="16">
    <w:abstractNumId w:val="17"/>
  </w:num>
  <w:num w:numId="17">
    <w:abstractNumId w:val="2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14"/>
  </w:num>
  <w:num w:numId="33">
    <w:abstractNumId w:val="9"/>
  </w:num>
  <w:num w:numId="34">
    <w:abstractNumId w:val="13"/>
  </w:num>
  <w:num w:numId="35">
    <w:abstractNumId w:val="15"/>
  </w:num>
  <w:num w:numId="36">
    <w:abstractNumId w:val="7"/>
  </w:num>
  <w:num w:numId="37">
    <w:abstractNumId w:val="2"/>
  </w:num>
  <w:num w:numId="38">
    <w:abstractNumId w:val="18"/>
  </w:num>
  <w:num w:numId="39">
    <w:abstractNumId w:val="2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2E"/>
    <w:rsid w:val="000016DF"/>
    <w:rsid w:val="00017A6E"/>
    <w:rsid w:val="00026C1A"/>
    <w:rsid w:val="00061FD3"/>
    <w:rsid w:val="00076E11"/>
    <w:rsid w:val="000D4B71"/>
    <w:rsid w:val="000F1C4A"/>
    <w:rsid w:val="000F3C1F"/>
    <w:rsid w:val="00116052"/>
    <w:rsid w:val="001315AC"/>
    <w:rsid w:val="00131A60"/>
    <w:rsid w:val="0013513F"/>
    <w:rsid w:val="00137CC4"/>
    <w:rsid w:val="0014749A"/>
    <w:rsid w:val="00177405"/>
    <w:rsid w:val="001E0885"/>
    <w:rsid w:val="00210EBA"/>
    <w:rsid w:val="00275353"/>
    <w:rsid w:val="00285632"/>
    <w:rsid w:val="0028713E"/>
    <w:rsid w:val="002B6C05"/>
    <w:rsid w:val="002E0964"/>
    <w:rsid w:val="002F6E50"/>
    <w:rsid w:val="0030070B"/>
    <w:rsid w:val="00335888"/>
    <w:rsid w:val="00347E0B"/>
    <w:rsid w:val="003C7EF8"/>
    <w:rsid w:val="003D6309"/>
    <w:rsid w:val="00411112"/>
    <w:rsid w:val="00421C61"/>
    <w:rsid w:val="0042292E"/>
    <w:rsid w:val="00435FA3"/>
    <w:rsid w:val="00436A10"/>
    <w:rsid w:val="00437690"/>
    <w:rsid w:val="0044505B"/>
    <w:rsid w:val="004475B4"/>
    <w:rsid w:val="0047670B"/>
    <w:rsid w:val="00476E99"/>
    <w:rsid w:val="004823EF"/>
    <w:rsid w:val="004835A8"/>
    <w:rsid w:val="004F2823"/>
    <w:rsid w:val="00544BC2"/>
    <w:rsid w:val="00556515"/>
    <w:rsid w:val="00586520"/>
    <w:rsid w:val="00593900"/>
    <w:rsid w:val="005B728F"/>
    <w:rsid w:val="005C3769"/>
    <w:rsid w:val="005C77CE"/>
    <w:rsid w:val="005E4D1E"/>
    <w:rsid w:val="00610B5C"/>
    <w:rsid w:val="006144AD"/>
    <w:rsid w:val="00617B90"/>
    <w:rsid w:val="00645AE9"/>
    <w:rsid w:val="006679E4"/>
    <w:rsid w:val="0067312A"/>
    <w:rsid w:val="006848C6"/>
    <w:rsid w:val="006974C1"/>
    <w:rsid w:val="006A2C4E"/>
    <w:rsid w:val="006A440E"/>
    <w:rsid w:val="006A5B3A"/>
    <w:rsid w:val="006C3AC0"/>
    <w:rsid w:val="006D1314"/>
    <w:rsid w:val="006E757F"/>
    <w:rsid w:val="006F5962"/>
    <w:rsid w:val="007161D5"/>
    <w:rsid w:val="00717E9F"/>
    <w:rsid w:val="00734FA3"/>
    <w:rsid w:val="007C0CE4"/>
    <w:rsid w:val="007C413F"/>
    <w:rsid w:val="007F5B7E"/>
    <w:rsid w:val="00800C5C"/>
    <w:rsid w:val="00810DE1"/>
    <w:rsid w:val="00827E68"/>
    <w:rsid w:val="00830CB2"/>
    <w:rsid w:val="00871488"/>
    <w:rsid w:val="008D64F1"/>
    <w:rsid w:val="008E2995"/>
    <w:rsid w:val="00925EA4"/>
    <w:rsid w:val="00933D5A"/>
    <w:rsid w:val="0094230B"/>
    <w:rsid w:val="00957590"/>
    <w:rsid w:val="009677F3"/>
    <w:rsid w:val="0099225F"/>
    <w:rsid w:val="009A360B"/>
    <w:rsid w:val="009B4676"/>
    <w:rsid w:val="009D1A95"/>
    <w:rsid w:val="009E51CF"/>
    <w:rsid w:val="009E6410"/>
    <w:rsid w:val="009F0C15"/>
    <w:rsid w:val="009F55D2"/>
    <w:rsid w:val="00A35A6A"/>
    <w:rsid w:val="00A43AB2"/>
    <w:rsid w:val="00A52636"/>
    <w:rsid w:val="00A55D8D"/>
    <w:rsid w:val="00A7182C"/>
    <w:rsid w:val="00A83D22"/>
    <w:rsid w:val="00AA507E"/>
    <w:rsid w:val="00B2461B"/>
    <w:rsid w:val="00B40E07"/>
    <w:rsid w:val="00B803D3"/>
    <w:rsid w:val="00BB3BEB"/>
    <w:rsid w:val="00BE5186"/>
    <w:rsid w:val="00C10C6E"/>
    <w:rsid w:val="00C47082"/>
    <w:rsid w:val="00C7262E"/>
    <w:rsid w:val="00C85751"/>
    <w:rsid w:val="00CA4E01"/>
    <w:rsid w:val="00CF185A"/>
    <w:rsid w:val="00D45D18"/>
    <w:rsid w:val="00D4721B"/>
    <w:rsid w:val="00D47AE1"/>
    <w:rsid w:val="00D76388"/>
    <w:rsid w:val="00D76FEB"/>
    <w:rsid w:val="00DE6E76"/>
    <w:rsid w:val="00E203D3"/>
    <w:rsid w:val="00E52CC9"/>
    <w:rsid w:val="00E63773"/>
    <w:rsid w:val="00E64D48"/>
    <w:rsid w:val="00EB2381"/>
    <w:rsid w:val="00EB4540"/>
    <w:rsid w:val="00EC2A20"/>
    <w:rsid w:val="00EE072D"/>
    <w:rsid w:val="00EF4C79"/>
    <w:rsid w:val="00F40FDA"/>
    <w:rsid w:val="00F46C76"/>
    <w:rsid w:val="00F517B4"/>
    <w:rsid w:val="00F55CD4"/>
    <w:rsid w:val="00F914BF"/>
    <w:rsid w:val="00FE39AB"/>
    <w:rsid w:val="00FF1BF6"/>
    <w:rsid w:val="00FF2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D245643"/>
  <w15:docId w15:val="{9BBEFF72-6A6D-EC41-98AD-80FD30D9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16DF"/>
    <w:pPr>
      <w:spacing w:line="360" w:lineRule="auto"/>
      <w:jc w:val="both"/>
    </w:pPr>
    <w:rPr>
      <w:rFonts w:ascii="Arial" w:hAnsi="Arial"/>
      <w:sz w:val="24"/>
    </w:rPr>
  </w:style>
  <w:style w:type="paragraph" w:styleId="berschrift1">
    <w:name w:val="heading 1"/>
    <w:basedOn w:val="Standard"/>
    <w:next w:val="Standard"/>
    <w:qFormat/>
    <w:rsid w:val="00A83D22"/>
    <w:pPr>
      <w:keepNext/>
      <w:numPr>
        <w:numId w:val="1"/>
      </w:numPr>
      <w:suppressAutoHyphens/>
      <w:spacing w:before="480" w:after="240" w:line="240" w:lineRule="auto"/>
      <w:ind w:left="709" w:hanging="709"/>
      <w:contextualSpacing/>
      <w:jc w:val="left"/>
      <w:outlineLvl w:val="0"/>
    </w:pPr>
    <w:rPr>
      <w:b/>
      <w:sz w:val="32"/>
      <w:szCs w:val="32"/>
    </w:rPr>
  </w:style>
  <w:style w:type="paragraph" w:styleId="berschrift2">
    <w:name w:val="heading 2"/>
    <w:basedOn w:val="Standard"/>
    <w:next w:val="Standard"/>
    <w:qFormat/>
    <w:rsid w:val="009677F3"/>
    <w:pPr>
      <w:keepNext/>
      <w:numPr>
        <w:ilvl w:val="1"/>
        <w:numId w:val="1"/>
      </w:numPr>
      <w:suppressAutoHyphens/>
      <w:spacing w:before="240" w:after="120" w:line="240" w:lineRule="auto"/>
      <w:ind w:left="709" w:hanging="709"/>
      <w:jc w:val="left"/>
      <w:outlineLvl w:val="1"/>
    </w:pPr>
    <w:rPr>
      <w:b/>
      <w:sz w:val="28"/>
    </w:rPr>
  </w:style>
  <w:style w:type="paragraph" w:styleId="berschrift3">
    <w:name w:val="heading 3"/>
    <w:basedOn w:val="Standard"/>
    <w:next w:val="Standard"/>
    <w:qFormat/>
    <w:rsid w:val="009677F3"/>
    <w:pPr>
      <w:keepNext/>
      <w:numPr>
        <w:ilvl w:val="2"/>
        <w:numId w:val="1"/>
      </w:numPr>
      <w:suppressAutoHyphens/>
      <w:spacing w:before="240" w:after="120" w:line="240" w:lineRule="auto"/>
      <w:ind w:left="709" w:hanging="709"/>
      <w:jc w:val="left"/>
      <w:outlineLvl w:val="2"/>
    </w:pPr>
    <w:rPr>
      <w:b/>
    </w:rPr>
  </w:style>
  <w:style w:type="paragraph" w:styleId="berschrift4">
    <w:name w:val="heading 4"/>
    <w:basedOn w:val="Standard"/>
    <w:next w:val="Standard"/>
    <w:qFormat/>
    <w:rsid w:val="007F5B7E"/>
    <w:pPr>
      <w:keepNext/>
      <w:numPr>
        <w:ilvl w:val="3"/>
        <w:numId w:val="1"/>
      </w:numPr>
      <w:spacing w:before="240"/>
      <w:jc w:val="left"/>
      <w:outlineLvl w:val="3"/>
    </w:pPr>
  </w:style>
  <w:style w:type="paragraph" w:styleId="berschrift5">
    <w:name w:val="heading 5"/>
    <w:basedOn w:val="Standard"/>
    <w:next w:val="Standard"/>
    <w:rsid w:val="007F5B7E"/>
    <w:pPr>
      <w:numPr>
        <w:ilvl w:val="4"/>
        <w:numId w:val="1"/>
      </w:numPr>
      <w:spacing w:before="240"/>
      <w:outlineLvl w:val="4"/>
    </w:pPr>
    <w:rPr>
      <w:sz w:val="22"/>
    </w:rPr>
  </w:style>
  <w:style w:type="paragraph" w:styleId="berschrift6">
    <w:name w:val="heading 6"/>
    <w:basedOn w:val="Standard"/>
    <w:next w:val="Standard"/>
    <w:rsid w:val="007F5B7E"/>
    <w:pPr>
      <w:numPr>
        <w:ilvl w:val="5"/>
        <w:numId w:val="1"/>
      </w:numPr>
      <w:spacing w:before="240"/>
      <w:outlineLvl w:val="5"/>
    </w:pPr>
    <w:rPr>
      <w:i/>
      <w:sz w:val="22"/>
    </w:rPr>
  </w:style>
  <w:style w:type="paragraph" w:styleId="berschrift7">
    <w:name w:val="heading 7"/>
    <w:basedOn w:val="Standard"/>
    <w:next w:val="Standard"/>
    <w:rsid w:val="007F5B7E"/>
    <w:pPr>
      <w:numPr>
        <w:ilvl w:val="6"/>
        <w:numId w:val="1"/>
      </w:numPr>
      <w:spacing w:before="240"/>
      <w:outlineLvl w:val="6"/>
    </w:pPr>
    <w:rPr>
      <w:sz w:val="20"/>
    </w:rPr>
  </w:style>
  <w:style w:type="paragraph" w:styleId="berschrift8">
    <w:name w:val="heading 8"/>
    <w:basedOn w:val="Standard"/>
    <w:next w:val="Standard"/>
    <w:rsid w:val="007F5B7E"/>
    <w:pPr>
      <w:numPr>
        <w:ilvl w:val="7"/>
        <w:numId w:val="1"/>
      </w:numPr>
      <w:spacing w:before="240"/>
      <w:outlineLvl w:val="7"/>
    </w:pPr>
    <w:rPr>
      <w:i/>
      <w:sz w:val="20"/>
    </w:rPr>
  </w:style>
  <w:style w:type="paragraph" w:styleId="berschrift9">
    <w:name w:val="heading 9"/>
    <w:basedOn w:val="Standard"/>
    <w:next w:val="Standard"/>
    <w:rsid w:val="007F5B7E"/>
    <w:pPr>
      <w:numPr>
        <w:ilvl w:val="8"/>
        <w:numId w:val="1"/>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nnumer">
    <w:name w:val="Listennumer"/>
    <w:basedOn w:val="KeineListe"/>
    <w:rsid w:val="004475B4"/>
    <w:pPr>
      <w:numPr>
        <w:numId w:val="31"/>
      </w:numPr>
    </w:pPr>
  </w:style>
  <w:style w:type="paragraph" w:styleId="Aufzhlungszeichen">
    <w:name w:val="List Bullet"/>
    <w:basedOn w:val="Standard"/>
    <w:qFormat/>
    <w:rsid w:val="00A83D22"/>
    <w:pPr>
      <w:numPr>
        <w:numId w:val="12"/>
      </w:numPr>
      <w:ind w:left="850" w:hanging="425"/>
    </w:pPr>
  </w:style>
  <w:style w:type="paragraph" w:styleId="Kopfzeile">
    <w:name w:val="header"/>
    <w:basedOn w:val="Standard"/>
    <w:link w:val="KopfzeileZchn"/>
    <w:uiPriority w:val="99"/>
    <w:rsid w:val="00A7182C"/>
    <w:pPr>
      <w:tabs>
        <w:tab w:val="center" w:pos="4536"/>
        <w:tab w:val="right" w:pos="9072"/>
      </w:tabs>
    </w:pPr>
    <w:rPr>
      <w:sz w:val="20"/>
    </w:rPr>
  </w:style>
  <w:style w:type="paragraph" w:styleId="Fuzeile">
    <w:name w:val="footer"/>
    <w:basedOn w:val="Standard"/>
    <w:link w:val="FuzeileZchn"/>
    <w:uiPriority w:val="99"/>
    <w:rsid w:val="003C7EF8"/>
    <w:pPr>
      <w:tabs>
        <w:tab w:val="center" w:pos="4536"/>
        <w:tab w:val="right" w:pos="9072"/>
      </w:tabs>
      <w:ind w:right="360"/>
    </w:pPr>
  </w:style>
  <w:style w:type="character" w:styleId="Seitenzahl">
    <w:name w:val="page number"/>
    <w:basedOn w:val="Absatz-Standardschriftart"/>
    <w:rsid w:val="003C7EF8"/>
  </w:style>
  <w:style w:type="paragraph" w:styleId="Beschriftung">
    <w:name w:val="caption"/>
    <w:basedOn w:val="Standard"/>
    <w:next w:val="Standard"/>
    <w:qFormat/>
    <w:rsid w:val="007F5B7E"/>
    <w:pPr>
      <w:spacing w:before="180" w:after="240" w:line="240" w:lineRule="auto"/>
      <w:ind w:left="284" w:right="284"/>
    </w:pPr>
    <w:rPr>
      <w:i/>
      <w:sz w:val="20"/>
    </w:rPr>
  </w:style>
  <w:style w:type="paragraph" w:styleId="Funotentext">
    <w:name w:val="footnote text"/>
    <w:basedOn w:val="Standard"/>
    <w:semiHidden/>
    <w:qFormat/>
    <w:rsid w:val="004F2823"/>
    <w:pPr>
      <w:tabs>
        <w:tab w:val="left" w:pos="284"/>
      </w:tabs>
      <w:spacing w:line="200" w:lineRule="exact"/>
      <w:ind w:left="142" w:hanging="142"/>
    </w:pPr>
    <w:rPr>
      <w:sz w:val="20"/>
    </w:rPr>
  </w:style>
  <w:style w:type="character" w:styleId="Funotenzeichen">
    <w:name w:val="footnote reference"/>
    <w:basedOn w:val="Absatz-Standardschriftart"/>
    <w:semiHidden/>
    <w:rsid w:val="00A7182C"/>
    <w:rPr>
      <w:vertAlign w:val="superscript"/>
    </w:rPr>
  </w:style>
  <w:style w:type="paragraph" w:customStyle="1" w:styleId="Zitat1">
    <w:name w:val="Zitat1"/>
    <w:basedOn w:val="Standard"/>
    <w:next w:val="Standard"/>
    <w:rsid w:val="00A7182C"/>
    <w:pPr>
      <w:spacing w:before="120" w:after="120" w:line="240" w:lineRule="auto"/>
      <w:ind w:left="284"/>
    </w:pPr>
  </w:style>
  <w:style w:type="paragraph" w:customStyle="1" w:styleId="Tabbeschrfitung">
    <w:name w:val="Tabbeschrfitung"/>
    <w:basedOn w:val="Beschriftung"/>
    <w:rsid w:val="00A7182C"/>
    <w:pPr>
      <w:spacing w:before="0" w:after="0"/>
      <w:ind w:left="0" w:right="0"/>
      <w:jc w:val="center"/>
    </w:pPr>
    <w:rPr>
      <w:i w:val="0"/>
    </w:rPr>
  </w:style>
  <w:style w:type="paragraph" w:styleId="Verzeichnis1">
    <w:name w:val="toc 1"/>
    <w:basedOn w:val="Standard"/>
    <w:next w:val="Standard"/>
    <w:uiPriority w:val="39"/>
    <w:rsid w:val="004835A8"/>
    <w:pPr>
      <w:spacing w:before="240" w:after="120"/>
      <w:ind w:left="1134" w:hanging="1134"/>
      <w:jc w:val="left"/>
    </w:pPr>
    <w:rPr>
      <w:sz w:val="28"/>
    </w:rPr>
  </w:style>
  <w:style w:type="paragraph" w:styleId="Verzeichnis2">
    <w:name w:val="toc 2"/>
    <w:basedOn w:val="Verzeichnis1"/>
    <w:next w:val="Standard"/>
    <w:uiPriority w:val="39"/>
    <w:rsid w:val="00A7182C"/>
    <w:pPr>
      <w:spacing w:after="0"/>
    </w:pPr>
    <w:rPr>
      <w:sz w:val="24"/>
    </w:rPr>
  </w:style>
  <w:style w:type="paragraph" w:styleId="Verzeichnis3">
    <w:name w:val="toc 3"/>
    <w:basedOn w:val="Verzeichnis1"/>
    <w:next w:val="Standard"/>
    <w:uiPriority w:val="39"/>
    <w:rsid w:val="004835A8"/>
    <w:pPr>
      <w:spacing w:before="60" w:after="0" w:line="240" w:lineRule="auto"/>
    </w:pPr>
    <w:rPr>
      <w:sz w:val="22"/>
    </w:rPr>
  </w:style>
  <w:style w:type="paragraph" w:styleId="Verzeichnis4">
    <w:name w:val="toc 4"/>
    <w:basedOn w:val="Verzeichnis1"/>
    <w:next w:val="Standard"/>
    <w:semiHidden/>
    <w:rsid w:val="00A7182C"/>
    <w:pPr>
      <w:spacing w:before="0" w:after="0" w:line="240" w:lineRule="auto"/>
    </w:pPr>
    <w:rPr>
      <w:i/>
      <w:sz w:val="20"/>
    </w:rPr>
  </w:style>
  <w:style w:type="paragraph" w:styleId="Verzeichnis5">
    <w:name w:val="toc 5"/>
    <w:basedOn w:val="Verzeichnis1"/>
    <w:next w:val="Standard"/>
    <w:semiHidden/>
    <w:rsid w:val="00A7182C"/>
    <w:pPr>
      <w:spacing w:before="0" w:after="0"/>
    </w:pPr>
    <w:rPr>
      <w:sz w:val="18"/>
    </w:rPr>
  </w:style>
  <w:style w:type="paragraph" w:styleId="Verzeichnis6">
    <w:name w:val="toc 6"/>
    <w:basedOn w:val="Verzeichnis1"/>
    <w:next w:val="Standard"/>
    <w:semiHidden/>
    <w:rsid w:val="00A7182C"/>
    <w:pPr>
      <w:spacing w:before="0" w:after="0"/>
    </w:pPr>
    <w:rPr>
      <w:sz w:val="18"/>
    </w:rPr>
  </w:style>
  <w:style w:type="paragraph" w:styleId="Verzeichnis7">
    <w:name w:val="toc 7"/>
    <w:basedOn w:val="Standard"/>
    <w:next w:val="Standard"/>
    <w:semiHidden/>
    <w:rsid w:val="00A7182C"/>
    <w:pPr>
      <w:ind w:left="1440"/>
      <w:jc w:val="left"/>
    </w:pPr>
    <w:rPr>
      <w:sz w:val="18"/>
    </w:rPr>
  </w:style>
  <w:style w:type="paragraph" w:styleId="Verzeichnis8">
    <w:name w:val="toc 8"/>
    <w:basedOn w:val="Standard"/>
    <w:next w:val="Standard"/>
    <w:semiHidden/>
    <w:rsid w:val="00A7182C"/>
    <w:pPr>
      <w:ind w:left="1680"/>
      <w:jc w:val="left"/>
    </w:pPr>
    <w:rPr>
      <w:sz w:val="18"/>
    </w:rPr>
  </w:style>
  <w:style w:type="paragraph" w:styleId="Verzeichnis9">
    <w:name w:val="toc 9"/>
    <w:basedOn w:val="Standard"/>
    <w:next w:val="Standard"/>
    <w:semiHidden/>
    <w:rsid w:val="00A7182C"/>
    <w:pPr>
      <w:ind w:left="1920"/>
      <w:jc w:val="left"/>
    </w:pPr>
    <w:rPr>
      <w:sz w:val="18"/>
    </w:rPr>
  </w:style>
  <w:style w:type="paragraph" w:styleId="Untertitel">
    <w:name w:val="Subtitle"/>
    <w:basedOn w:val="Standard"/>
    <w:qFormat/>
    <w:rsid w:val="007F5B7E"/>
    <w:pPr>
      <w:spacing w:before="480" w:after="480"/>
      <w:jc w:val="center"/>
    </w:pPr>
    <w:rPr>
      <w:b/>
      <w:smallCaps/>
      <w:sz w:val="44"/>
    </w:rPr>
  </w:style>
  <w:style w:type="paragraph" w:styleId="Titel">
    <w:name w:val="Title"/>
    <w:basedOn w:val="Standard"/>
    <w:qFormat/>
    <w:rsid w:val="009E6410"/>
    <w:pPr>
      <w:suppressAutoHyphens/>
      <w:spacing w:after="2400" w:line="240" w:lineRule="auto"/>
      <w:jc w:val="center"/>
    </w:pPr>
    <w:rPr>
      <w:b/>
      <w:sz w:val="48"/>
    </w:rPr>
  </w:style>
  <w:style w:type="character" w:customStyle="1" w:styleId="FormatvorlageKursiv">
    <w:name w:val="Formatvorlage Kursiv"/>
    <w:basedOn w:val="Absatz-Standardschriftart"/>
    <w:rsid w:val="00586520"/>
    <w:rPr>
      <w:i/>
      <w:iCs/>
    </w:rPr>
  </w:style>
  <w:style w:type="paragraph" w:styleId="Textkrper-Zeileneinzug">
    <w:name w:val="Body Text Indent"/>
    <w:basedOn w:val="Standard"/>
    <w:rsid w:val="00A7182C"/>
    <w:pPr>
      <w:jc w:val="center"/>
    </w:pPr>
    <w:rPr>
      <w:b/>
      <w:smallCaps/>
      <w:sz w:val="36"/>
    </w:rPr>
  </w:style>
  <w:style w:type="paragraph" w:customStyle="1" w:styleId="Literaturliste">
    <w:name w:val="Literaturliste"/>
    <w:basedOn w:val="Standard"/>
    <w:qFormat/>
    <w:rsid w:val="00F46C76"/>
    <w:pPr>
      <w:spacing w:line="240" w:lineRule="auto"/>
      <w:ind w:left="567" w:hanging="567"/>
    </w:pPr>
    <w:rPr>
      <w:sz w:val="22"/>
    </w:rPr>
  </w:style>
  <w:style w:type="paragraph" w:styleId="Abbildungsverzeichnis">
    <w:name w:val="table of figures"/>
    <w:basedOn w:val="Standard"/>
    <w:next w:val="Standard"/>
    <w:uiPriority w:val="99"/>
    <w:unhideWhenUsed/>
    <w:qFormat/>
    <w:rsid w:val="00DE6E76"/>
  </w:style>
  <w:style w:type="paragraph" w:customStyle="1" w:styleId="Abbildungskasten">
    <w:name w:val="Abbildungskasten"/>
    <w:basedOn w:val="Standard"/>
    <w:rsid w:val="00A7182C"/>
    <w:pPr>
      <w:pBdr>
        <w:top w:val="single" w:sz="12" w:space="3" w:color="auto"/>
        <w:left w:val="single" w:sz="12" w:space="0" w:color="auto"/>
        <w:bottom w:val="single" w:sz="12" w:space="3" w:color="auto"/>
        <w:right w:val="single" w:sz="12" w:space="0" w:color="auto"/>
      </w:pBdr>
      <w:ind w:left="284" w:right="284"/>
      <w:jc w:val="center"/>
    </w:pPr>
  </w:style>
  <w:style w:type="character" w:styleId="Hyperlink">
    <w:name w:val="Hyperlink"/>
    <w:basedOn w:val="Absatz-Standardschriftart"/>
    <w:uiPriority w:val="99"/>
    <w:unhideWhenUsed/>
    <w:rsid w:val="00DE6E76"/>
    <w:rPr>
      <w:color w:val="0000FF"/>
      <w:u w:val="single"/>
    </w:rPr>
  </w:style>
  <w:style w:type="character" w:customStyle="1" w:styleId="FuzeileZchn">
    <w:name w:val="Fußzeile Zchn"/>
    <w:basedOn w:val="Absatz-Standardschriftart"/>
    <w:link w:val="Fuzeile"/>
    <w:uiPriority w:val="99"/>
    <w:rsid w:val="003C7EF8"/>
    <w:rPr>
      <w:spacing w:val="8"/>
      <w:kern w:val="28"/>
      <w:sz w:val="24"/>
    </w:rPr>
  </w:style>
  <w:style w:type="paragraph" w:customStyle="1" w:styleId="Langzitat">
    <w:name w:val="Langzitat"/>
    <w:basedOn w:val="Standard"/>
    <w:next w:val="Standard"/>
    <w:qFormat/>
    <w:rsid w:val="00A55D8D"/>
    <w:pPr>
      <w:spacing w:before="120" w:after="240" w:line="240" w:lineRule="auto"/>
      <w:ind w:left="567" w:right="567"/>
    </w:pPr>
    <w:rPr>
      <w:sz w:val="20"/>
    </w:rPr>
  </w:style>
  <w:style w:type="paragraph" w:customStyle="1" w:styleId="ArtderAusarbeitung">
    <w:name w:val="Art der Ausarbeitung"/>
    <w:basedOn w:val="Standard"/>
    <w:next w:val="Titel"/>
    <w:qFormat/>
    <w:rsid w:val="006848C6"/>
    <w:pPr>
      <w:spacing w:before="1200" w:after="240" w:line="240" w:lineRule="auto"/>
      <w:jc w:val="center"/>
    </w:pPr>
    <w:rPr>
      <w:sz w:val="32"/>
    </w:rPr>
  </w:style>
  <w:style w:type="table" w:styleId="Tabellenraster">
    <w:name w:val="Table Grid"/>
    <w:basedOn w:val="NormaleTabelle"/>
    <w:uiPriority w:val="59"/>
    <w:rsid w:val="009E64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rschriftVerzeichnisse">
    <w:name w:val="Überschrift Verzeichnisse"/>
    <w:basedOn w:val="berschrift1"/>
    <w:qFormat/>
    <w:rsid w:val="00A55D8D"/>
    <w:pPr>
      <w:numPr>
        <w:numId w:val="30"/>
      </w:numPr>
      <w:ind w:left="357" w:hanging="357"/>
    </w:pPr>
    <w:rPr>
      <w:bCs/>
      <w:szCs w:val="20"/>
    </w:rPr>
  </w:style>
  <w:style w:type="paragraph" w:customStyle="1" w:styleId="berschriftInhaltsverzeichnis">
    <w:name w:val="Überschrift Inhaltsverzeichnis"/>
    <w:basedOn w:val="Standard"/>
    <w:qFormat/>
    <w:rsid w:val="00335888"/>
    <w:pPr>
      <w:spacing w:after="240"/>
      <w:jc w:val="left"/>
    </w:pPr>
    <w:rPr>
      <w:b/>
      <w:bCs/>
      <w:sz w:val="32"/>
    </w:rPr>
  </w:style>
  <w:style w:type="paragraph" w:customStyle="1" w:styleId="Tabellentext">
    <w:name w:val="Tabellentext"/>
    <w:basedOn w:val="Tabbeschrfitung"/>
    <w:qFormat/>
    <w:rsid w:val="00A55D8D"/>
    <w:rPr>
      <w:color w:val="000000" w:themeColor="text1"/>
    </w:rPr>
  </w:style>
  <w:style w:type="paragraph" w:customStyle="1" w:styleId="Tabellentextberschrift">
    <w:name w:val="Tabellentext Überschrift"/>
    <w:basedOn w:val="Tabellentext"/>
    <w:qFormat/>
    <w:rsid w:val="006A440E"/>
    <w:rPr>
      <w:b/>
      <w:bCs/>
    </w:rPr>
  </w:style>
  <w:style w:type="paragraph" w:styleId="Sprechblasentext">
    <w:name w:val="Balloon Text"/>
    <w:basedOn w:val="Standard"/>
    <w:link w:val="SprechblasentextZchn"/>
    <w:uiPriority w:val="99"/>
    <w:semiHidden/>
    <w:unhideWhenUsed/>
    <w:rsid w:val="009B46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676"/>
    <w:rPr>
      <w:rFonts w:ascii="Tahoma" w:hAnsi="Tahoma" w:cs="Tahoma"/>
      <w:sz w:val="16"/>
      <w:szCs w:val="16"/>
    </w:rPr>
  </w:style>
  <w:style w:type="paragraph" w:styleId="Listenabsatz">
    <w:name w:val="List Paragraph"/>
    <w:basedOn w:val="Standard"/>
    <w:uiPriority w:val="34"/>
    <w:qFormat/>
    <w:rsid w:val="00C7262E"/>
    <w:pPr>
      <w:spacing w:after="120"/>
      <w:ind w:left="720"/>
      <w:contextualSpacing/>
    </w:pPr>
  </w:style>
  <w:style w:type="numbering" w:customStyle="1" w:styleId="FormatvorlageNummerierte">
    <w:name w:val="Formatvorlage Nummerierte"/>
    <w:basedOn w:val="KeineListe"/>
    <w:rsid w:val="004475B4"/>
    <w:pPr>
      <w:numPr>
        <w:numId w:val="37"/>
      </w:numPr>
    </w:pPr>
  </w:style>
  <w:style w:type="numbering" w:customStyle="1" w:styleId="FormatvorlageNummerierteListeLinks0cmHngend075cm">
    <w:name w:val="Formatvorlage Nummerierte Liste Links:  0 cm Hängend:  075 cm"/>
    <w:basedOn w:val="KeineListe"/>
    <w:rsid w:val="00586520"/>
    <w:pPr>
      <w:numPr>
        <w:numId w:val="38"/>
      </w:numPr>
    </w:pPr>
  </w:style>
  <w:style w:type="character" w:customStyle="1" w:styleId="KopfzeileZchn">
    <w:name w:val="Kopfzeile Zchn"/>
    <w:basedOn w:val="Absatz-Standardschriftart"/>
    <w:link w:val="Kopfzeile"/>
    <w:uiPriority w:val="99"/>
    <w:rsid w:val="00F914BF"/>
    <w:rPr>
      <w:rFonts w:ascii="Arial" w:hAnsi="Arial"/>
    </w:rPr>
  </w:style>
  <w:style w:type="paragraph" w:customStyle="1" w:styleId="Literatur">
    <w:name w:val="Literatur"/>
    <w:basedOn w:val="Standard"/>
    <w:rsid w:val="00177405"/>
    <w:pPr>
      <w:spacing w:after="120" w:line="240" w:lineRule="auto"/>
      <w:ind w:left="567" w:hanging="567"/>
    </w:pPr>
    <w:rPr>
      <w:sz w:val="22"/>
      <w:szCs w:val="24"/>
    </w:rPr>
  </w:style>
  <w:style w:type="numbering" w:customStyle="1" w:styleId="FormatvorlageNummerierteListeLinks0cmHngend075cm1">
    <w:name w:val="Formatvorlage Nummerierte Liste Links:  0 cm Hängend:  075 cm1"/>
    <w:basedOn w:val="KeineListe"/>
    <w:rsid w:val="00C7262E"/>
    <w:pPr>
      <w:numPr>
        <w:numId w:val="40"/>
      </w:numPr>
    </w:pPr>
  </w:style>
  <w:style w:type="character" w:styleId="Kommentarzeichen">
    <w:name w:val="annotation reference"/>
    <w:basedOn w:val="Absatz-Standardschriftart"/>
    <w:uiPriority w:val="99"/>
    <w:semiHidden/>
    <w:unhideWhenUsed/>
    <w:rsid w:val="00A35A6A"/>
    <w:rPr>
      <w:sz w:val="16"/>
      <w:szCs w:val="16"/>
    </w:rPr>
  </w:style>
  <w:style w:type="paragraph" w:styleId="Kommentartext">
    <w:name w:val="annotation text"/>
    <w:basedOn w:val="Standard"/>
    <w:link w:val="KommentartextZchn"/>
    <w:uiPriority w:val="99"/>
    <w:semiHidden/>
    <w:unhideWhenUsed/>
    <w:rsid w:val="00A35A6A"/>
    <w:pPr>
      <w:spacing w:line="240" w:lineRule="auto"/>
    </w:pPr>
    <w:rPr>
      <w:sz w:val="20"/>
    </w:rPr>
  </w:style>
  <w:style w:type="character" w:customStyle="1" w:styleId="KommentartextZchn">
    <w:name w:val="Kommentartext Zchn"/>
    <w:basedOn w:val="Absatz-Standardschriftart"/>
    <w:link w:val="Kommentartext"/>
    <w:uiPriority w:val="99"/>
    <w:semiHidden/>
    <w:rsid w:val="00A35A6A"/>
    <w:rPr>
      <w:rFonts w:ascii="Arial" w:hAnsi="Arial"/>
    </w:rPr>
  </w:style>
  <w:style w:type="paragraph" w:styleId="Kommentarthema">
    <w:name w:val="annotation subject"/>
    <w:basedOn w:val="Kommentartext"/>
    <w:next w:val="Kommentartext"/>
    <w:link w:val="KommentarthemaZchn"/>
    <w:uiPriority w:val="99"/>
    <w:semiHidden/>
    <w:unhideWhenUsed/>
    <w:rsid w:val="00A35A6A"/>
    <w:rPr>
      <w:b/>
      <w:bCs/>
    </w:rPr>
  </w:style>
  <w:style w:type="character" w:customStyle="1" w:styleId="KommentarthemaZchn">
    <w:name w:val="Kommentarthema Zchn"/>
    <w:basedOn w:val="KommentartextZchn"/>
    <w:link w:val="Kommentarthema"/>
    <w:uiPriority w:val="99"/>
    <w:semiHidden/>
    <w:rsid w:val="00A35A6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header" Target="header2.xml" /><Relationship Id="rId18" Type="http://schemas.openxmlformats.org/officeDocument/2006/relationships/image" Target="media/image2.jpeg" /><Relationship Id="rId3" Type="http://schemas.openxmlformats.org/officeDocument/2006/relationships/styles" Target="styles.xml" /><Relationship Id="rId21" Type="http://schemas.openxmlformats.org/officeDocument/2006/relationships/header" Target="header4.xml" /><Relationship Id="rId7" Type="http://schemas.openxmlformats.org/officeDocument/2006/relationships/endnotes" Target="endnotes.xml" /><Relationship Id="rId12" Type="http://schemas.openxmlformats.org/officeDocument/2006/relationships/image" Target="media/image1.png" /><Relationship Id="rId17" Type="http://schemas.microsoft.com/office/2016/09/relationships/commentsIds" Target="commentsIds.xml" /><Relationship Id="rId2" Type="http://schemas.openxmlformats.org/officeDocument/2006/relationships/numbering" Target="numbering.xml" /><Relationship Id="rId16" Type="http://schemas.microsoft.com/office/2011/relationships/commentsExtended" Target="commentsExtended.xml" /><Relationship Id="rId20"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3.xml"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comments" Target="comments.xml" /><Relationship Id="rId23" Type="http://schemas.openxmlformats.org/officeDocument/2006/relationships/fontTable" Target="fontTable.xml" /><Relationship Id="rId10" Type="http://schemas.openxmlformats.org/officeDocument/2006/relationships/footer" Target="footer2.xml" /><Relationship Id="rId19" Type="http://schemas.openxmlformats.org/officeDocument/2006/relationships/hyperlink" Target="https://gymnasium-warstein.de/wp-content/uploads/VerbindlicheHinweiseFacharbeiten.pdf" TargetMode="Externa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footer" Target="footer4.xml" /><Relationship Id="rId22" Type="http://schemas.openxmlformats.org/officeDocument/2006/relationships/footer" Target="footer5.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AppData\Local\Temp\Druckformatvorlage%20fur%20Seminararbeiten_Word%202007.dotx" TargetMode="Externa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4570F-3B93-DB4C-8FBF-60C7BF42F2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Druckformatvorlage%20fur%20Seminararbeiten_Word%202007.dotx</Template>
  <TotalTime>0</TotalTime>
  <Pages>8</Pages>
  <Words>1348</Words>
  <Characters>8496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Druckformatvorlage für Seminararbeiten</vt:lpstr>
    </vt:vector>
  </TitlesOfParts>
  <Company>Universität des Saarlandes</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Druckformatvorlage für Seminararbeiten</dc:title>
  <dc:creator>Lea</dc:creator>
  <cp:keywords>Dokumentvorlage; Seminararbeiten</cp:keywords>
  <dc:description>Druckformatvorlage für Manuskripte</dc:description>
  <cp:lastModifiedBy>Lea Ruhl</cp:lastModifiedBy>
  <cp:revision>2</cp:revision>
  <cp:lastPrinted>2002-12-05T18:01:00Z</cp:lastPrinted>
  <dcterms:created xsi:type="dcterms:W3CDTF">2019-12-12T09:45:00Z</dcterms:created>
  <dcterms:modified xsi:type="dcterms:W3CDTF">2019-12-12T09:45:00Z</dcterms:modified>
  <cp:category>Dokumentvorlagen</cp:category>
</cp:coreProperties>
</file>