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64" w:rsidRDefault="004B0876" w:rsidP="006E6F86">
      <w:pPr>
        <w:spacing w:line="360" w:lineRule="auto"/>
      </w:pPr>
      <w:r>
        <w:t>_______</w:t>
      </w:r>
      <w:r w:rsidR="006E6F86">
        <w:t>_____________________ (Name)</w:t>
      </w:r>
      <w:r w:rsidR="006E6F86">
        <w:tab/>
      </w:r>
      <w:r w:rsidR="006E6F86">
        <w:tab/>
        <w:t>______________________</w:t>
      </w:r>
      <w:r>
        <w:t>____ (</w:t>
      </w:r>
      <w:r w:rsidR="006E6F86">
        <w:t xml:space="preserve">Ort, </w:t>
      </w:r>
      <w:r>
        <w:t>Datum)</w:t>
      </w:r>
    </w:p>
    <w:p w:rsidR="004B0876" w:rsidRDefault="004B0876" w:rsidP="006E6F86">
      <w:pPr>
        <w:spacing w:line="360" w:lineRule="auto"/>
      </w:pPr>
      <w:r>
        <w:t>____________________________(Straße, Hausnummer)</w:t>
      </w:r>
    </w:p>
    <w:p w:rsidR="006E6F86" w:rsidRDefault="006E6F86"/>
    <w:p w:rsidR="004B0876" w:rsidRDefault="004B0876">
      <w:r>
        <w:t>Europa-Gymnasium Warstein</w:t>
      </w:r>
    </w:p>
    <w:p w:rsidR="004B0876" w:rsidRDefault="004B0876">
      <w:proofErr w:type="spellStart"/>
      <w:r>
        <w:t>Schorenweg</w:t>
      </w:r>
      <w:proofErr w:type="spellEnd"/>
      <w:r>
        <w:t xml:space="preserve"> 9</w:t>
      </w:r>
    </w:p>
    <w:p w:rsidR="004B0876" w:rsidRDefault="004B0876">
      <w:r>
        <w:t>59581 Warstein</w:t>
      </w:r>
    </w:p>
    <w:p w:rsidR="004B0876" w:rsidRPr="006E6F86" w:rsidRDefault="004B0876">
      <w:pPr>
        <w:rPr>
          <w:sz w:val="16"/>
          <w:szCs w:val="16"/>
        </w:rPr>
      </w:pPr>
    </w:p>
    <w:p w:rsidR="004B0876" w:rsidRDefault="004B0876">
      <w:r>
        <w:t>z. Hd. Frau/Herrn _________________________ (Klassenlehrer/in, Schulleitung)</w:t>
      </w:r>
    </w:p>
    <w:p w:rsidR="004B0876" w:rsidRDefault="004B0876"/>
    <w:p w:rsidR="004B0876" w:rsidRDefault="004B0876"/>
    <w:p w:rsidR="004B0876" w:rsidRPr="006E6F86" w:rsidRDefault="004B0876">
      <w:pPr>
        <w:rPr>
          <w:b/>
          <w:sz w:val="24"/>
          <w:szCs w:val="24"/>
        </w:rPr>
      </w:pPr>
      <w:r w:rsidRPr="006E6F86">
        <w:rPr>
          <w:b/>
          <w:sz w:val="24"/>
          <w:szCs w:val="24"/>
        </w:rPr>
        <w:t>Antrag auf Unterrichtsbefreiung</w:t>
      </w:r>
    </w:p>
    <w:p w:rsidR="004B0876" w:rsidRDefault="004B0876"/>
    <w:p w:rsidR="004B0876" w:rsidRDefault="004B0876">
      <w:r>
        <w:t>Sehr geehrte(r) Frau/Herr __________________________________,</w:t>
      </w:r>
    </w:p>
    <w:p w:rsidR="004B0876" w:rsidRDefault="004B0876"/>
    <w:p w:rsidR="004B0876" w:rsidRDefault="004B0876" w:rsidP="006E6F86">
      <w:pPr>
        <w:spacing w:line="360" w:lineRule="auto"/>
      </w:pPr>
      <w:r>
        <w:t>hiermit beantrage ich, meine Tochter / meinen Sohn _________________________________, Klasse ________, für den folgenden Zeitraum vom Unterricht zu befreien:</w:t>
      </w:r>
    </w:p>
    <w:p w:rsidR="004B0876" w:rsidRDefault="004B0876"/>
    <w:p w:rsidR="004B0876" w:rsidRDefault="004B0876" w:rsidP="006E6F86">
      <w:pPr>
        <w:spacing w:line="360" w:lineRule="auto"/>
      </w:pPr>
      <w:r>
        <w:tab/>
        <w:t>für folgende(n) Tag(e) ___________ (Datum) bis _____________ (Datum)</w:t>
      </w:r>
    </w:p>
    <w:p w:rsidR="004B0876" w:rsidRDefault="004B0876" w:rsidP="006E6F86">
      <w:pPr>
        <w:spacing w:line="360" w:lineRule="auto"/>
      </w:pPr>
      <w:r>
        <w:tab/>
        <w:t>in der Zeit von __________ (Uhrzeit) bis ________________(Uhrzeit)</w:t>
      </w:r>
    </w:p>
    <w:p w:rsidR="004B0876" w:rsidRDefault="004B0876"/>
    <w:p w:rsidR="004B0876" w:rsidRDefault="004B0876">
      <w:r>
        <w:t>Folgender Grund liegt vor:</w:t>
      </w:r>
    </w:p>
    <w:p w:rsidR="004B0876" w:rsidRDefault="004B0876" w:rsidP="006E6F8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876" w:rsidRDefault="004B0876">
      <w:r>
        <w:t>Mir ist bekannt, dass versäumter Unterrichtsstoff selbstverständlich nachgearbeitet und eventuell fehlende Hausaufgaben nachgeholt werden müssen.</w:t>
      </w:r>
    </w:p>
    <w:p w:rsidR="004B0876" w:rsidRDefault="004B0876"/>
    <w:p w:rsidR="004B0876" w:rsidRDefault="004B0876">
      <w:r>
        <w:t>Mit freundlichen Grüßen</w:t>
      </w:r>
    </w:p>
    <w:p w:rsidR="004B0876" w:rsidRDefault="004B0876"/>
    <w:p w:rsidR="006E6F86" w:rsidRDefault="006E6F86"/>
    <w:p w:rsidR="004B0876" w:rsidRDefault="004B0876">
      <w:r>
        <w:t>_______________________________</w:t>
      </w:r>
    </w:p>
    <w:p w:rsidR="004B0876" w:rsidRDefault="004B0876">
      <w:r>
        <w:t xml:space="preserve">                (Unterschrift)</w:t>
      </w:r>
    </w:p>
    <w:p w:rsidR="004B0876" w:rsidRDefault="004B0876">
      <w:r>
        <w:t>---------------------------------------------------------------------------------------------------------------------------------</w:t>
      </w:r>
    </w:p>
    <w:p w:rsidR="004B0876" w:rsidRPr="006E6F86" w:rsidRDefault="000A1383">
      <w:pPr>
        <w:rPr>
          <w:b/>
        </w:rPr>
      </w:pPr>
      <w:r w:rsidRPr="006E6F86">
        <w:rPr>
          <w:b/>
        </w:rPr>
        <w:t>Folgender Abschnitt ist von der Lehrkraft bzw. von der Schulleitung auszufüllen:</w:t>
      </w:r>
    </w:p>
    <w:p w:rsidR="000A1383" w:rsidRDefault="000A1383"/>
    <w:p w:rsidR="000A1383" w:rsidRDefault="000A1383">
      <w:r>
        <w:t>Dem Antrag auf Unterrichtsbefreiung</w:t>
      </w:r>
    </w:p>
    <w:p w:rsidR="006E6F86" w:rsidRPr="006E6F86" w:rsidRDefault="006E6F86">
      <w:pPr>
        <w:rPr>
          <w:sz w:val="16"/>
          <w:szCs w:val="16"/>
        </w:rPr>
      </w:pPr>
    </w:p>
    <w:p w:rsidR="000A1383" w:rsidRDefault="000A1383" w:rsidP="000A1383">
      <w:pPr>
        <w:pStyle w:val="Listenabsatz"/>
        <w:numPr>
          <w:ilvl w:val="0"/>
          <w:numId w:val="2"/>
        </w:numPr>
      </w:pPr>
      <w:r>
        <w:t>wird stattgegeben</w:t>
      </w:r>
    </w:p>
    <w:p w:rsidR="000A1383" w:rsidRDefault="000A1383" w:rsidP="000A1383">
      <w:pPr>
        <w:pStyle w:val="Listenabsatz"/>
        <w:numPr>
          <w:ilvl w:val="0"/>
          <w:numId w:val="3"/>
        </w:numPr>
      </w:pPr>
      <w:r>
        <w:t xml:space="preserve">wird </w:t>
      </w:r>
      <w:r w:rsidRPr="008324C6">
        <w:rPr>
          <w:u w:val="single"/>
        </w:rPr>
        <w:t>nicht</w:t>
      </w:r>
      <w:r>
        <w:t xml:space="preserve"> stattgegeben</w:t>
      </w:r>
      <w:bookmarkStart w:id="0" w:name="_GoBack"/>
      <w:bookmarkEnd w:id="0"/>
    </w:p>
    <w:p w:rsidR="006E6F86" w:rsidRDefault="006E6F86" w:rsidP="006E6F86">
      <w:pPr>
        <w:pStyle w:val="Listenabsatz"/>
        <w:ind w:left="717"/>
      </w:pPr>
    </w:p>
    <w:p w:rsidR="006E6F86" w:rsidRDefault="006E6F86" w:rsidP="006E6F86">
      <w:pPr>
        <w:pStyle w:val="Listenabsatz"/>
        <w:ind w:left="717"/>
      </w:pPr>
    </w:p>
    <w:p w:rsidR="006E6F86" w:rsidRDefault="006E6F86" w:rsidP="000A1383"/>
    <w:p w:rsidR="000A1383" w:rsidRDefault="000A1383" w:rsidP="000A1383">
      <w:r>
        <w:t>_________________________</w:t>
      </w:r>
      <w:r>
        <w:tab/>
      </w:r>
      <w:r>
        <w:tab/>
        <w:t>(Schulstempel)</w:t>
      </w:r>
      <w:r>
        <w:tab/>
      </w:r>
      <w:r>
        <w:tab/>
        <w:t>________________________</w:t>
      </w:r>
    </w:p>
    <w:p w:rsidR="000A1383" w:rsidRDefault="000A1383" w:rsidP="000A1383">
      <w:pPr>
        <w:ind w:left="0"/>
      </w:pPr>
      <w:r>
        <w:t xml:space="preserve">       (Ort,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0A1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65A1"/>
    <w:multiLevelType w:val="hybridMultilevel"/>
    <w:tmpl w:val="02863538"/>
    <w:lvl w:ilvl="0" w:tplc="1E24C458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4D7A60"/>
    <w:multiLevelType w:val="hybridMultilevel"/>
    <w:tmpl w:val="AD44A908"/>
    <w:lvl w:ilvl="0" w:tplc="C158DA1A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001267"/>
    <w:multiLevelType w:val="hybridMultilevel"/>
    <w:tmpl w:val="AC7A3FD8"/>
    <w:lvl w:ilvl="0" w:tplc="F7BECAFC">
      <w:start w:val="26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76"/>
    <w:rsid w:val="000A1383"/>
    <w:rsid w:val="001A1064"/>
    <w:rsid w:val="004B0876"/>
    <w:rsid w:val="006E6F86"/>
    <w:rsid w:val="0083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4DDDC-9DE0-41D6-AFA4-9E8D3DB1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13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F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FC372D75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Raschkowski</dc:creator>
  <cp:keywords/>
  <dc:description/>
  <cp:lastModifiedBy>Raschkowski</cp:lastModifiedBy>
  <cp:revision>2</cp:revision>
  <cp:lastPrinted>2018-03-22T07:25:00Z</cp:lastPrinted>
  <dcterms:created xsi:type="dcterms:W3CDTF">2018-03-22T06:56:00Z</dcterms:created>
  <dcterms:modified xsi:type="dcterms:W3CDTF">2018-03-22T07:26:00Z</dcterms:modified>
</cp:coreProperties>
</file>